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B8" w:rsidRPr="00F97C73" w:rsidRDefault="00F522B8">
      <w:pPr>
        <w:rPr>
          <w:rFonts w:ascii="Arial" w:hAnsi="Arial" w:cs="Arial"/>
          <w:b/>
          <w:sz w:val="24"/>
          <w:szCs w:val="24"/>
        </w:rPr>
      </w:pPr>
      <w:r w:rsidRPr="00F97C73">
        <w:rPr>
          <w:rFonts w:ascii="Arial" w:hAnsi="Arial" w:cs="Arial"/>
          <w:b/>
          <w:sz w:val="24"/>
          <w:szCs w:val="24"/>
        </w:rPr>
        <w:t xml:space="preserve">Kooperationspartner </w:t>
      </w:r>
    </w:p>
    <w:p w:rsidR="00F522B8" w:rsidRDefault="00F522B8"/>
    <w:tbl>
      <w:tblPr>
        <w:tblStyle w:val="Tabellenraster"/>
        <w:tblpPr w:leftFromText="141" w:rightFromText="141" w:vertAnchor="text" w:tblpY="1"/>
        <w:tblOverlap w:val="never"/>
        <w:tblW w:w="9287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650"/>
      </w:tblGrid>
      <w:tr w:rsidR="00B35EBF" w:rsidTr="00FC4DDF">
        <w:tc>
          <w:tcPr>
            <w:tcW w:w="2235" w:type="dxa"/>
          </w:tcPr>
          <w:p w:rsidR="00F522B8" w:rsidRPr="00144FDC" w:rsidRDefault="00F522B8" w:rsidP="00E5223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44FDC">
              <w:rPr>
                <w:rFonts w:ascii="Arial" w:hAnsi="Arial" w:cs="Arial"/>
                <w:b/>
                <w:i/>
                <w:sz w:val="24"/>
                <w:szCs w:val="24"/>
              </w:rPr>
              <w:t>Logo</w:t>
            </w:r>
          </w:p>
        </w:tc>
        <w:tc>
          <w:tcPr>
            <w:tcW w:w="3402" w:type="dxa"/>
          </w:tcPr>
          <w:p w:rsidR="00F522B8" w:rsidRPr="00144FDC" w:rsidRDefault="00F522B8" w:rsidP="00E5223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44FDC">
              <w:rPr>
                <w:rFonts w:ascii="Arial" w:hAnsi="Arial" w:cs="Arial"/>
                <w:b/>
                <w:i/>
                <w:sz w:val="24"/>
                <w:szCs w:val="24"/>
              </w:rPr>
              <w:t>Anschrift/ Gesprächspartner</w:t>
            </w:r>
          </w:p>
        </w:tc>
        <w:tc>
          <w:tcPr>
            <w:tcW w:w="3650" w:type="dxa"/>
          </w:tcPr>
          <w:p w:rsidR="00F522B8" w:rsidRPr="00144FDC" w:rsidRDefault="00F522B8" w:rsidP="00E5223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44FDC">
              <w:rPr>
                <w:rFonts w:ascii="Arial" w:hAnsi="Arial" w:cs="Arial"/>
                <w:b/>
                <w:i/>
                <w:sz w:val="24"/>
                <w:szCs w:val="24"/>
              </w:rPr>
              <w:t>Inhalt der Kooperation</w:t>
            </w:r>
          </w:p>
        </w:tc>
      </w:tr>
      <w:tr w:rsidR="00B35EBF" w:rsidTr="00FC4DDF">
        <w:tc>
          <w:tcPr>
            <w:tcW w:w="2235" w:type="dxa"/>
          </w:tcPr>
          <w:p w:rsidR="00F522B8" w:rsidRDefault="00F522B8" w:rsidP="00E5223C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4111D70" wp14:editId="4FA358EF">
                  <wp:extent cx="1056774" cy="787400"/>
                  <wp:effectExtent l="0" t="0" r="0" b="0"/>
                  <wp:docPr id="1" name="Bild 1" descr="http://www.echt-erzgebirge.de/wirtschaft/2-wirtschaftsfoerderung/grafik/w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cht-erzgebirge.de/wirtschaft/2-wirtschaftsfoerderung/grafik/w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9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522B8" w:rsidRPr="00FC4DDF" w:rsidRDefault="00F522B8" w:rsidP="00E5223C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C4DDF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Wirtschaftsförderung Erzgebirge GmbH</w:t>
            </w:r>
            <w:r w:rsidRPr="00FC4D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C4DDF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Adam-Ries-Straße 16</w:t>
            </w:r>
            <w:r w:rsidRPr="00FC4D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C4DDF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09456 Annaberg-Buchholz</w:t>
            </w:r>
          </w:p>
          <w:p w:rsidR="00F522B8" w:rsidRPr="00FC4DDF" w:rsidRDefault="00F522B8" w:rsidP="00E5223C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522B8" w:rsidRPr="00FC4DDF" w:rsidRDefault="00F522B8" w:rsidP="00E5223C">
            <w:pPr>
              <w:pStyle w:val="StandardWeb"/>
              <w:spacing w:before="0" w:beforeAutospacing="0" w:after="0" w:afterAutospacing="0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FC4D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27"/>
            </w:r>
            <w:r w:rsidRPr="00FC4D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FC4DDF">
              <w:rPr>
                <w:rStyle w:val="skypepnhtext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37331450</w:t>
            </w:r>
            <w:r w:rsidRPr="00FC4DDF">
              <w:rPr>
                <w:rStyle w:val="skypepnhtext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hyperlink r:id="rId10" w:history="1">
              <w:r w:rsidRPr="00FC4DDF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kontakt@wfe-erzgebirge.de</w:t>
              </w:r>
            </w:hyperlink>
            <w:r w:rsidR="00345F7A" w:rsidRPr="00FC4DDF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Pr="00FC4DDF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br/>
            </w:r>
            <w:hyperlink r:id="rId11" w:tgtFrame="_blank" w:history="1">
              <w:r w:rsidRPr="00FC4DDF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www.wfe-erzgebirge.de</w:t>
              </w:r>
            </w:hyperlink>
          </w:p>
          <w:p w:rsidR="00F522B8" w:rsidRPr="00FC4DDF" w:rsidRDefault="00F522B8" w:rsidP="00E5223C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522B8" w:rsidRPr="00FC4DDF" w:rsidRDefault="00F522B8" w:rsidP="00E5223C">
            <w:pPr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522B8" w:rsidRPr="00FC4DDF" w:rsidRDefault="00F522B8" w:rsidP="00E5223C">
            <w:pPr>
              <w:rPr>
                <w:rStyle w:val="apple-style-span"/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</w:pPr>
            <w:r w:rsidRPr="00FC4DDF">
              <w:rPr>
                <w:rStyle w:val="apple-style-span"/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  <w:t>Her Lißke (Geschäftsführer)</w:t>
            </w:r>
          </w:p>
          <w:p w:rsidR="00F522B8" w:rsidRPr="00FC4DDF" w:rsidRDefault="00F522B8" w:rsidP="00E5223C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Style w:val="apple-style-span"/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  <w:t xml:space="preserve">Frau </w:t>
            </w:r>
            <w:proofErr w:type="spellStart"/>
            <w:r w:rsidRPr="00FC4DDF">
              <w:rPr>
                <w:rStyle w:val="apple-style-span"/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  <w:t>Hillig</w:t>
            </w:r>
            <w:proofErr w:type="spellEnd"/>
            <w:r w:rsidR="00FC4DDF" w:rsidRPr="00FC4DDF">
              <w:rPr>
                <w:rStyle w:val="apple-style-span"/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  <w:t>, Herr Hofmann</w:t>
            </w:r>
          </w:p>
        </w:tc>
        <w:tc>
          <w:tcPr>
            <w:tcW w:w="3650" w:type="dxa"/>
          </w:tcPr>
          <w:p w:rsidR="00F522B8" w:rsidRPr="00FC4DDF" w:rsidRDefault="006B28A7" w:rsidP="00E5223C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- Unterstützung bei der Umsetzung unserer Projekte im Rahmen „Brücke Erzgebirge“</w:t>
            </w:r>
          </w:p>
          <w:p w:rsidR="006B28A7" w:rsidRPr="00FC4DDF" w:rsidRDefault="006B28A7" w:rsidP="00E5223C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- Organisation der Bildungsmessen</w:t>
            </w:r>
          </w:p>
          <w:p w:rsidR="006B28A7" w:rsidRPr="00FC4DDF" w:rsidRDefault="006B28A7" w:rsidP="00E5223C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- Organisation der Woche der offenen Unternehmen</w:t>
            </w:r>
          </w:p>
          <w:p w:rsidR="006B28A7" w:rsidRPr="00FC4DDF" w:rsidRDefault="006B28A7" w:rsidP="00E5223C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- Fortbildungsveranstaltungen für Lehrer (Exkursionen, 1 Woche über SBAC)</w:t>
            </w:r>
          </w:p>
          <w:p w:rsidR="0072371F" w:rsidRPr="00FC4DDF" w:rsidRDefault="0072371F" w:rsidP="00E5223C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- unterstützende Angebote für GRW</w:t>
            </w:r>
          </w:p>
          <w:p w:rsidR="00507382" w:rsidRPr="00FC4DDF" w:rsidRDefault="00507382" w:rsidP="00E5223C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- Organisation des Arbeitskreises SCHULE-WIRTSCHAFT</w:t>
            </w:r>
          </w:p>
          <w:p w:rsidR="00FC4DDF" w:rsidRPr="00FC4DDF" w:rsidRDefault="00FC4DDF" w:rsidP="00E5223C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- Woche der offenen Unternehmen</w:t>
            </w:r>
          </w:p>
          <w:p w:rsidR="00FC4DDF" w:rsidRPr="00FC4DDF" w:rsidRDefault="00FC4DDF" w:rsidP="00E5223C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C4DDF">
              <w:rPr>
                <w:rFonts w:ascii="Arial" w:hAnsi="Arial" w:cs="Arial"/>
                <w:sz w:val="20"/>
                <w:szCs w:val="20"/>
              </w:rPr>
              <w:t>StudienmesseERZ</w:t>
            </w:r>
            <w:proofErr w:type="spellEnd"/>
          </w:p>
        </w:tc>
      </w:tr>
      <w:tr w:rsidR="00690E19" w:rsidTr="00FC4DDF">
        <w:tc>
          <w:tcPr>
            <w:tcW w:w="2235" w:type="dxa"/>
          </w:tcPr>
          <w:p w:rsidR="00690E19" w:rsidRDefault="00690E19" w:rsidP="00355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E19" w:rsidRDefault="00690E19" w:rsidP="00355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E19" w:rsidRPr="00F97C73" w:rsidRDefault="00690E19" w:rsidP="00355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8C46834" wp14:editId="01DE7CB2">
                  <wp:extent cx="1268973" cy="491706"/>
                  <wp:effectExtent l="0" t="0" r="7620" b="3810"/>
                  <wp:docPr id="19" name="Bild 1" descr="http://www.mission1215.de/logos/erzgebirgssparka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ssion1215.de/logos/erzgebirgssparka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530" cy="49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90E19" w:rsidRPr="00FC4DDF" w:rsidRDefault="00690E19" w:rsidP="00355DFF">
            <w:pPr>
              <w:spacing w:line="22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90E19" w:rsidRPr="00FC4DDF" w:rsidRDefault="00690E19" w:rsidP="00355D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4D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Sparkasse Erzgebirge, Gr. Kirchgasse 18, 09456 Annaberg-B., </w:t>
            </w:r>
          </w:p>
          <w:p w:rsidR="00690E19" w:rsidRPr="00FC4DDF" w:rsidRDefault="00690E19" w:rsidP="00355D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8F2373" w:rsidRPr="00FC4DDF" w:rsidRDefault="00690E19" w:rsidP="00690E19">
            <w:pPr>
              <w:spacing w:line="225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FC4DDF">
              <w:rPr>
                <w:rFonts w:ascii="Arial" w:eastAsia="Times New Roman" w:hAnsi="Arial" w:cs="Arial"/>
                <w:color w:val="92D050"/>
                <w:sz w:val="20"/>
                <w:szCs w:val="20"/>
                <w:lang w:eastAsia="de-DE"/>
              </w:rPr>
              <w:t xml:space="preserve">Frau Hauser, Frau </w:t>
            </w:r>
            <w:proofErr w:type="spellStart"/>
            <w:r w:rsidRPr="00FC4DDF">
              <w:rPr>
                <w:rFonts w:ascii="Arial" w:eastAsia="Times New Roman" w:hAnsi="Arial" w:cs="Arial"/>
                <w:color w:val="92D050"/>
                <w:sz w:val="20"/>
                <w:szCs w:val="20"/>
                <w:lang w:eastAsia="de-DE"/>
              </w:rPr>
              <w:t>Britsche</w:t>
            </w:r>
            <w:proofErr w:type="spellEnd"/>
            <w:r w:rsidR="00FC4DDF" w:rsidRPr="00FC4DDF">
              <w:rPr>
                <w:rFonts w:ascii="Arial" w:eastAsia="Times New Roman" w:hAnsi="Arial" w:cs="Arial"/>
                <w:color w:val="92D050"/>
                <w:sz w:val="20"/>
                <w:szCs w:val="20"/>
                <w:lang w:eastAsia="de-DE"/>
              </w:rPr>
              <w:t>, Herr Uhle</w:t>
            </w:r>
          </w:p>
        </w:tc>
        <w:tc>
          <w:tcPr>
            <w:tcW w:w="3650" w:type="dxa"/>
          </w:tcPr>
          <w:p w:rsidR="00690E19" w:rsidRPr="00FC4DDF" w:rsidRDefault="00690E19" w:rsidP="00355DF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0E19" w:rsidRPr="00FC4DDF" w:rsidRDefault="00FC4DDF" w:rsidP="00FC4DD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90E19" w:rsidRPr="00FC4D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Finanzielle Unterstützung zum Tag der offenen Tür, Mathematikolympiade, Wirtschaftswoche u.a.</w:t>
            </w:r>
          </w:p>
          <w:p w:rsidR="00690E19" w:rsidRPr="00FC4DDF" w:rsidRDefault="00FC4DDF" w:rsidP="00355D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90E19" w:rsidRPr="00FC4D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Planspiel Börse</w:t>
            </w:r>
          </w:p>
          <w:p w:rsidR="00690E19" w:rsidRPr="00FC4DDF" w:rsidRDefault="00FC4DDF" w:rsidP="00355DF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690E19" w:rsidRPr="00FC4D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SchulService</w:t>
            </w:r>
            <w:proofErr w:type="spellEnd"/>
            <w:r w:rsidR="00690E19" w:rsidRPr="00FC4D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(Unterrichtsmaterial)</w:t>
            </w:r>
          </w:p>
          <w:p w:rsidR="00690E19" w:rsidRPr="00FC4DDF" w:rsidRDefault="00FC4DDF" w:rsidP="006854F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90E19" w:rsidRPr="00FC4D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Kooperationspartner für freiwillige Praktika</w:t>
            </w:r>
          </w:p>
          <w:p w:rsidR="00FC4DDF" w:rsidRPr="00FC4DDF" w:rsidRDefault="00FC4DDF" w:rsidP="006854F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C4D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safe@net</w:t>
            </w:r>
            <w:proofErr w:type="spellEnd"/>
          </w:p>
          <w:p w:rsidR="00FC4DDF" w:rsidRPr="00FC4DDF" w:rsidRDefault="00FC4DDF" w:rsidP="006854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4F6" w:rsidTr="00FC4DDF">
        <w:tc>
          <w:tcPr>
            <w:tcW w:w="2235" w:type="dxa"/>
          </w:tcPr>
          <w:p w:rsidR="006854F6" w:rsidRDefault="006854F6" w:rsidP="006854F6">
            <w:pPr>
              <w:rPr>
                <w:noProof/>
                <w:lang w:eastAsia="de-DE"/>
              </w:rPr>
            </w:pPr>
          </w:p>
          <w:p w:rsidR="006854F6" w:rsidRDefault="006854F6" w:rsidP="006854F6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5D85341" wp14:editId="36FED3E2">
                  <wp:extent cx="1282065" cy="889000"/>
                  <wp:effectExtent l="0" t="0" r="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OK_PLUS_Logo_Vert_Gruen_RGB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854F6" w:rsidRPr="00FC4DDF" w:rsidRDefault="006854F6" w:rsidP="006854F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FC4D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AOK PLUS - Die Gesundheitskasse</w:t>
            </w:r>
            <w:r w:rsidRPr="00FC4D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FC4D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für Sachsen und Thüringen</w:t>
            </w:r>
            <w:r w:rsidRPr="00FC4D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FC4D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FC4D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Mühlgraben 8</w:t>
            </w:r>
          </w:p>
          <w:p w:rsidR="006854F6" w:rsidRPr="00FC4DDF" w:rsidRDefault="006854F6" w:rsidP="006854F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</w:pPr>
            <w:r w:rsidRPr="00FC4D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e-DE"/>
              </w:rPr>
              <w:t>08297 Zwönitz</w:t>
            </w:r>
          </w:p>
          <w:p w:rsidR="00D73330" w:rsidRPr="00FC4DDF" w:rsidRDefault="006854F6" w:rsidP="006854F6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  <w:r w:rsidRPr="00FC4DD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de-DE"/>
              </w:rPr>
              <w:sym w:font="Wingdings 2" w:char="F027"/>
            </w:r>
            <w:r w:rsidRPr="00FC4DD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de-DE"/>
              </w:rPr>
              <w:t xml:space="preserve">  </w:t>
            </w:r>
            <w:r w:rsidRPr="00FC4DDF">
              <w:rPr>
                <w:rFonts w:ascii="Arial" w:hAnsi="Arial" w:cs="Arial"/>
                <w:snapToGrid w:val="0"/>
                <w:color w:val="000000" w:themeColor="text1"/>
                <w:sz w:val="20"/>
                <w:szCs w:val="20"/>
                <w:lang w:eastAsia="de-DE"/>
              </w:rPr>
              <w:t>0800 10590-75206</w:t>
            </w:r>
            <w:r w:rsidRPr="00FC4DDF"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  <w:br/>
            </w:r>
            <w:r w:rsidRPr="00FC4DDF">
              <w:rPr>
                <w:rFonts w:ascii="Arial" w:eastAsia="Times New Roman" w:hAnsi="Arial" w:cs="Arial"/>
                <w:color w:val="92D050"/>
                <w:sz w:val="20"/>
                <w:szCs w:val="20"/>
                <w:shd w:val="clear" w:color="auto" w:fill="FFFFFF"/>
                <w:lang w:eastAsia="de-DE"/>
              </w:rPr>
              <w:t xml:space="preserve">Frau </w:t>
            </w:r>
            <w:r w:rsidR="00D73330">
              <w:rPr>
                <w:rFonts w:ascii="Arial" w:eastAsia="Times New Roman" w:hAnsi="Arial" w:cs="Arial"/>
                <w:color w:val="92D050"/>
                <w:sz w:val="20"/>
                <w:szCs w:val="20"/>
                <w:shd w:val="clear" w:color="auto" w:fill="FFFFFF"/>
                <w:lang w:eastAsia="de-DE"/>
              </w:rPr>
              <w:t>Langer</w:t>
            </w:r>
            <w:r w:rsidRPr="00FC4DDF">
              <w:rPr>
                <w:rFonts w:ascii="Arial" w:eastAsia="Times New Roman" w:hAnsi="Arial" w:cs="Arial"/>
                <w:color w:val="1F497D"/>
                <w:sz w:val="20"/>
                <w:szCs w:val="20"/>
                <w:lang w:eastAsia="de-DE"/>
              </w:rPr>
              <w:br/>
            </w:r>
            <w:hyperlink r:id="rId14" w:history="1">
              <w:r w:rsidR="00D73330" w:rsidRPr="00153AC7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de-DE"/>
                </w:rPr>
                <w:t>susann.langer1@plus.aok.de</w:t>
              </w:r>
            </w:hyperlink>
            <w:r w:rsidR="00D73330"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  <w:t xml:space="preserve"> </w:t>
            </w:r>
          </w:p>
          <w:p w:rsidR="006854F6" w:rsidRPr="00FC4DDF" w:rsidRDefault="006854F6" w:rsidP="006854F6">
            <w:pPr>
              <w:rPr>
                <w:rFonts w:ascii="Arial" w:eastAsia="Times New Roman" w:hAnsi="Arial" w:cs="Arial"/>
                <w:color w:val="808080"/>
                <w:sz w:val="20"/>
                <w:szCs w:val="20"/>
                <w:lang w:eastAsia="de-DE"/>
              </w:rPr>
            </w:pPr>
          </w:p>
        </w:tc>
        <w:tc>
          <w:tcPr>
            <w:tcW w:w="3650" w:type="dxa"/>
          </w:tcPr>
          <w:p w:rsidR="006854F6" w:rsidRPr="00FC4DDF" w:rsidRDefault="006854F6" w:rsidP="006854F6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- Sponsoring des Berufswahlpasses</w:t>
            </w:r>
          </w:p>
          <w:p w:rsidR="006854F6" w:rsidRPr="00FC4DDF" w:rsidRDefault="006854F6" w:rsidP="006854F6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- Assessment Center, Berufswahltests, Stressbewältigung</w:t>
            </w:r>
          </w:p>
          <w:p w:rsidR="006854F6" w:rsidRPr="00FC4DDF" w:rsidRDefault="006854F6" w:rsidP="006854F6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- Soziale Netzwerke _Fluch oder Segen</w:t>
            </w:r>
          </w:p>
        </w:tc>
      </w:tr>
      <w:tr w:rsidR="00B35EBF" w:rsidTr="00FC4DDF">
        <w:tc>
          <w:tcPr>
            <w:tcW w:w="2235" w:type="dxa"/>
          </w:tcPr>
          <w:p w:rsidR="00F522B8" w:rsidRDefault="008835FF" w:rsidP="00E5223C"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-28311</wp:posOffset>
                  </wp:positionH>
                  <wp:positionV relativeFrom="paragraph">
                    <wp:posOffset>320040</wp:posOffset>
                  </wp:positionV>
                  <wp:extent cx="1327046" cy="319177"/>
                  <wp:effectExtent l="0" t="0" r="6985" b="5080"/>
                  <wp:wrapNone/>
                  <wp:docPr id="22" name="Bild 1" descr="Joyson Safety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yson Safety Sys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46" cy="31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345F7A" w:rsidRPr="00FC4DDF" w:rsidRDefault="00EB2CC2" w:rsidP="00E5223C">
            <w:pPr>
              <w:rPr>
                <w:rStyle w:val="apple-style-span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FC4D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Joyson</w:t>
            </w:r>
            <w:proofErr w:type="spellEnd"/>
            <w:r w:rsidRPr="00FC4D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4D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Safety</w:t>
            </w:r>
            <w:proofErr w:type="spellEnd"/>
            <w:r w:rsidRPr="00FC4D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Systems Sachsen GmbH</w:t>
            </w:r>
            <w:r w:rsidRPr="00FC4DD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="00345F7A" w:rsidRPr="00FC4DDF">
              <w:rPr>
                <w:rStyle w:val="apple-style-span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Scheibenberger Straße 88</w:t>
            </w:r>
            <w:r w:rsidR="00345F7A" w:rsidRPr="00FC4D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="00345F7A" w:rsidRPr="00FC4DDF">
              <w:rPr>
                <w:rStyle w:val="apple-style-span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09481 Elterlein</w:t>
            </w:r>
          </w:p>
          <w:p w:rsidR="00345F7A" w:rsidRPr="00FC4DDF" w:rsidRDefault="00345F7A" w:rsidP="00E5223C">
            <w:pPr>
              <w:rPr>
                <w:rStyle w:val="skypepnhrightspan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C4D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FC4D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27"/>
            </w:r>
            <w:r w:rsidRPr="00FC4D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20448" w:rsidRPr="00FC4DDF">
              <w:rPr>
                <w:rFonts w:ascii="Arial" w:hAnsi="Arial" w:cs="Arial"/>
                <w:sz w:val="20"/>
                <w:szCs w:val="20"/>
              </w:rPr>
              <w:t>037349 185651</w:t>
            </w:r>
          </w:p>
          <w:p w:rsidR="00345F7A" w:rsidRPr="00FC4DDF" w:rsidRDefault="00345F7A" w:rsidP="00E522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</w:tcPr>
          <w:p w:rsidR="00F522B8" w:rsidRPr="00FC4DDF" w:rsidRDefault="0072371F" w:rsidP="00E5223C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- Exkursionen, Praktikumsplätze</w:t>
            </w:r>
          </w:p>
          <w:p w:rsidR="0072371F" w:rsidRPr="00FC4DDF" w:rsidRDefault="0072371F" w:rsidP="00E5223C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- Gestaltung einer Dienstberatung für das Kollegiums</w:t>
            </w:r>
          </w:p>
          <w:p w:rsidR="0072371F" w:rsidRPr="00FC4DDF" w:rsidRDefault="0072371F" w:rsidP="00E5223C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-  Teilnahme am Unternehmerstammtisch</w:t>
            </w:r>
          </w:p>
          <w:p w:rsidR="0072371F" w:rsidRPr="00FC4DDF" w:rsidRDefault="0072371F" w:rsidP="00E5223C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- Sponsoring Berufswahlpass</w:t>
            </w:r>
          </w:p>
          <w:p w:rsidR="00F96AA8" w:rsidRPr="00FC4DDF" w:rsidRDefault="00F96AA8" w:rsidP="00E522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448" w:rsidTr="00FC4DDF">
        <w:tc>
          <w:tcPr>
            <w:tcW w:w="2235" w:type="dxa"/>
          </w:tcPr>
          <w:p w:rsidR="00520448" w:rsidRDefault="00520448" w:rsidP="00E5223C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229D926" wp14:editId="4A7C76D2">
                  <wp:extent cx="1289050" cy="1057021"/>
                  <wp:effectExtent l="0" t="0" r="6350" b="0"/>
                  <wp:docPr id="5" name="Grafik 5" descr="EKA Erzgebirgsklinikum Annaberg gGmb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KA Erzgebirgsklinikum Annaberg gGmb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057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F3BC7" w:rsidRPr="00FC4DDF" w:rsidRDefault="00520448" w:rsidP="00E5223C">
            <w:pPr>
              <w:spacing w:line="225" w:lineRule="atLeast"/>
              <w:outlineLvl w:val="2"/>
              <w:rPr>
                <w:rStyle w:val="skypepnhrightspan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4DD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EKA ERZGEBIRGSKLINIKUM </w:t>
            </w:r>
            <w:r w:rsidR="001F3BC7" w:rsidRPr="00FC4DD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Annaberg </w:t>
            </w:r>
            <w:r w:rsidRPr="00FC4DDF">
              <w:rPr>
                <w:rStyle w:val="apple-style-span"/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gemeinnützige GmbH</w:t>
            </w:r>
            <w:r w:rsidRPr="00FC4D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C4DD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Chemnitzer Straße 15</w:t>
            </w:r>
            <w:r w:rsidRPr="00FC4D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C4DDF">
              <w:rPr>
                <w:rStyle w:val="apple-style-span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09456 Annaberg-Buchholz</w:t>
            </w:r>
            <w:r w:rsidRPr="00FC4D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FC4D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1F3BC7" w:rsidRPr="00FC4D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27"/>
            </w:r>
            <w:r w:rsidR="001F3BC7" w:rsidRPr="00FC4D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C4DDF">
              <w:rPr>
                <w:rStyle w:val="skypepnhtextspan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 37 33 - 8 00</w:t>
            </w:r>
            <w:r w:rsidRPr="00FC4DDF">
              <w:rPr>
                <w:rStyle w:val="skypepnhrightspan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1F3BC7" w:rsidRPr="00FC4DDF" w:rsidRDefault="001B0F00" w:rsidP="00E5223C">
            <w:pPr>
              <w:spacing w:line="225" w:lineRule="atLeast"/>
              <w:outlineLvl w:val="2"/>
              <w:rPr>
                <w:rStyle w:val="skypepnhrightspan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7" w:history="1">
              <w:r w:rsidR="001F3BC7" w:rsidRPr="00FC4DDF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eka@erzgebirgsklinikum.de</w:t>
              </w:r>
            </w:hyperlink>
            <w:r w:rsidR="001F3BC7" w:rsidRPr="00FC4DDF">
              <w:rPr>
                <w:rStyle w:val="skypepnhrightspan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20448" w:rsidRPr="00FC4DDF">
              <w:rPr>
                <w:rStyle w:val="skypepnhrightspan"/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:rsidR="00E5223C" w:rsidRPr="00FC4DDF" w:rsidRDefault="001B0F00" w:rsidP="00E5223C">
            <w:pPr>
              <w:spacing w:line="225" w:lineRule="atLeast"/>
              <w:outlineLvl w:val="2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8" w:history="1">
              <w:r w:rsidR="001F3BC7" w:rsidRPr="00FC4DDF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http://www.erzgebirgsklinikum.de</w:t>
              </w:r>
            </w:hyperlink>
          </w:p>
          <w:p w:rsidR="00E5223C" w:rsidRPr="00FC4DDF" w:rsidRDefault="00E5223C" w:rsidP="00E5223C">
            <w:pPr>
              <w:spacing w:line="225" w:lineRule="atLeas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de-DE"/>
              </w:rPr>
            </w:pPr>
          </w:p>
        </w:tc>
        <w:tc>
          <w:tcPr>
            <w:tcW w:w="3650" w:type="dxa"/>
          </w:tcPr>
          <w:p w:rsidR="00520448" w:rsidRPr="00FC4DDF" w:rsidRDefault="00FC4DDF" w:rsidP="00E5223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05765403"/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bookmarkEnd w:id="0"/>
            <w:r w:rsidR="0072371F" w:rsidRPr="00FC4DDF">
              <w:rPr>
                <w:rFonts w:ascii="Arial" w:hAnsi="Arial" w:cs="Arial"/>
                <w:sz w:val="20"/>
                <w:szCs w:val="20"/>
              </w:rPr>
              <w:t>Praktikumsplätze</w:t>
            </w:r>
          </w:p>
          <w:p w:rsidR="0072371F" w:rsidRPr="00FC4DDF" w:rsidRDefault="00FC4DDF" w:rsidP="00E5223C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2371F" w:rsidRPr="00FC4DDF">
              <w:rPr>
                <w:rFonts w:ascii="Arial" w:hAnsi="Arial" w:cs="Arial"/>
                <w:sz w:val="20"/>
                <w:szCs w:val="20"/>
              </w:rPr>
              <w:t>„Clever in den Job“ Kurzpraktikum für Mediziner direkt am Patienten</w:t>
            </w:r>
          </w:p>
        </w:tc>
      </w:tr>
    </w:tbl>
    <w:tbl>
      <w:tblPr>
        <w:tblStyle w:val="Tabellenraster"/>
        <w:tblW w:w="9287" w:type="dxa"/>
        <w:tblLayout w:type="fixed"/>
        <w:tblLook w:val="04A0" w:firstRow="1" w:lastRow="0" w:firstColumn="1" w:lastColumn="0" w:noHBand="0" w:noVBand="1"/>
      </w:tblPr>
      <w:tblGrid>
        <w:gridCol w:w="2235"/>
        <w:gridCol w:w="3430"/>
        <w:gridCol w:w="3622"/>
      </w:tblGrid>
      <w:tr w:rsidR="00F97C73" w:rsidRPr="00F97C73" w:rsidTr="00FC4DDF">
        <w:tc>
          <w:tcPr>
            <w:tcW w:w="2235" w:type="dxa"/>
          </w:tcPr>
          <w:p w:rsidR="00F97C73" w:rsidRPr="00F97C73" w:rsidRDefault="006E40B3" w:rsidP="0069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484FC35" wp14:editId="5CCC79B5">
                  <wp:extent cx="1041400" cy="282989"/>
                  <wp:effectExtent l="0" t="0" r="6350" b="3175"/>
                  <wp:docPr id="7" name="Grafik 7" descr="http://t0.gstatic.com/images?q=tbn:ANd9GcToHq0J3HlsXgJq8_14Sez6fAJGOgXSsmOTNSkFTCyiw455xX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ToHq0J3HlsXgJq8_14Sez6fAJGOgXSsmOTNSkFTCyiw455xX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8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:rsidR="00F97C73" w:rsidRPr="00FC4DDF" w:rsidRDefault="00F97C73" w:rsidP="0017110F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Arbeitsamts</w:t>
            </w:r>
            <w:r w:rsidR="0017110F" w:rsidRPr="00FC4DDF">
              <w:rPr>
                <w:rFonts w:ascii="Arial" w:hAnsi="Arial" w:cs="Arial"/>
                <w:sz w:val="20"/>
                <w:szCs w:val="20"/>
              </w:rPr>
              <w:t>agentur</w:t>
            </w:r>
          </w:p>
          <w:p w:rsidR="00D73330" w:rsidRDefault="0017110F" w:rsidP="00355DFF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Studienberater </w:t>
            </w:r>
            <w:r w:rsidR="00355DFF" w:rsidRPr="00FC4DDF">
              <w:rPr>
                <w:rFonts w:ascii="Arial" w:hAnsi="Arial" w:cs="Arial"/>
                <w:sz w:val="20"/>
                <w:szCs w:val="20"/>
              </w:rPr>
              <w:br/>
            </w:r>
            <w:r w:rsidR="00616A14" w:rsidRPr="00FC4DDF">
              <w:rPr>
                <w:rFonts w:ascii="Arial" w:hAnsi="Arial" w:cs="Arial"/>
                <w:color w:val="92D050"/>
                <w:sz w:val="20"/>
                <w:szCs w:val="20"/>
              </w:rPr>
              <w:t xml:space="preserve">Frau </w:t>
            </w:r>
            <w:proofErr w:type="spellStart"/>
            <w:r w:rsidR="00D73330">
              <w:rPr>
                <w:rFonts w:ascii="Arial" w:hAnsi="Arial" w:cs="Arial"/>
                <w:color w:val="92D050"/>
                <w:sz w:val="20"/>
                <w:szCs w:val="20"/>
              </w:rPr>
              <w:t>S.Böcker</w:t>
            </w:r>
            <w:proofErr w:type="spellEnd"/>
          </w:p>
          <w:p w:rsidR="0017110F" w:rsidRPr="00FC4DDF" w:rsidRDefault="009505EB" w:rsidP="00355DFF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153AC7">
                <w:rPr>
                  <w:rStyle w:val="Hyperlink"/>
                  <w:rFonts w:ascii="Arial" w:hAnsi="Arial" w:cs="Arial"/>
                  <w:sz w:val="20"/>
                  <w:szCs w:val="20"/>
                </w:rPr>
                <w:t>Sabine.boecker@arbeitsgentur.de</w:t>
              </w:r>
            </w:hyperlink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 </w:t>
            </w:r>
            <w:r w:rsidR="00616A14" w:rsidRPr="00FC4DDF">
              <w:rPr>
                <w:rFonts w:ascii="Arial" w:hAnsi="Arial" w:cs="Arial"/>
                <w:color w:val="92D050"/>
                <w:sz w:val="20"/>
                <w:szCs w:val="20"/>
              </w:rPr>
              <w:br/>
            </w:r>
            <w:bookmarkStart w:id="1" w:name="_GoBack"/>
            <w:bookmarkEnd w:id="1"/>
          </w:p>
        </w:tc>
        <w:tc>
          <w:tcPr>
            <w:tcW w:w="3622" w:type="dxa"/>
          </w:tcPr>
          <w:p w:rsidR="00F97C73" w:rsidRPr="00FC4DDF" w:rsidRDefault="00FC4DDF" w:rsidP="006901BE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07382" w:rsidRPr="00FC4DDF">
              <w:rPr>
                <w:rFonts w:ascii="Arial" w:hAnsi="Arial" w:cs="Arial"/>
                <w:sz w:val="20"/>
                <w:szCs w:val="20"/>
              </w:rPr>
              <w:t>Studienberatung</w:t>
            </w:r>
          </w:p>
          <w:p w:rsidR="00507382" w:rsidRPr="00FC4DDF" w:rsidRDefault="00FC4DDF" w:rsidP="006901BE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07382" w:rsidRPr="00FC4DDF">
              <w:rPr>
                <w:rFonts w:ascii="Arial" w:hAnsi="Arial" w:cs="Arial"/>
                <w:sz w:val="20"/>
                <w:szCs w:val="20"/>
              </w:rPr>
              <w:t>Studienbezogene Eignungstests</w:t>
            </w:r>
          </w:p>
          <w:p w:rsidR="00507382" w:rsidRPr="00FC4DDF" w:rsidRDefault="00FC4DDF" w:rsidP="006901BE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07382" w:rsidRPr="00FC4DDF">
              <w:rPr>
                <w:rFonts w:ascii="Arial" w:hAnsi="Arial" w:cs="Arial"/>
                <w:sz w:val="20"/>
                <w:szCs w:val="20"/>
              </w:rPr>
              <w:t xml:space="preserve">Vorlesungen </w:t>
            </w:r>
          </w:p>
          <w:p w:rsidR="00507382" w:rsidRPr="00FC4DDF" w:rsidRDefault="00FC4DDF" w:rsidP="0075338E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07382" w:rsidRPr="00FC4DDF">
              <w:rPr>
                <w:rFonts w:ascii="Arial" w:hAnsi="Arial" w:cs="Arial"/>
                <w:sz w:val="20"/>
                <w:szCs w:val="20"/>
              </w:rPr>
              <w:t>BIZ Besuch</w:t>
            </w:r>
            <w:r w:rsidR="0075338E" w:rsidRPr="00FC4DD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07382" w:rsidRPr="00FC4DDF">
              <w:rPr>
                <w:rFonts w:ascii="Arial" w:hAnsi="Arial" w:cs="Arial"/>
                <w:sz w:val="20"/>
                <w:szCs w:val="20"/>
              </w:rPr>
              <w:t>Hochschultage, Vorstellen von Berufsfeldern und „</w:t>
            </w:r>
            <w:proofErr w:type="spellStart"/>
            <w:r w:rsidR="00507382" w:rsidRPr="00FC4DDF">
              <w:rPr>
                <w:rFonts w:ascii="Arial" w:hAnsi="Arial" w:cs="Arial"/>
                <w:sz w:val="20"/>
                <w:szCs w:val="20"/>
              </w:rPr>
              <w:t>Studien“berufen</w:t>
            </w:r>
            <w:proofErr w:type="spellEnd"/>
          </w:p>
        </w:tc>
      </w:tr>
      <w:tr w:rsidR="00F97C73" w:rsidRPr="00F97C73" w:rsidTr="00FC4DDF">
        <w:tc>
          <w:tcPr>
            <w:tcW w:w="2235" w:type="dxa"/>
          </w:tcPr>
          <w:p w:rsidR="00F97C73" w:rsidRPr="00F97C73" w:rsidRDefault="00B04F2C" w:rsidP="00690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B6609A5" wp14:editId="048CC035">
                  <wp:extent cx="889000" cy="316331"/>
                  <wp:effectExtent l="0" t="0" r="6350" b="7620"/>
                  <wp:docPr id="8" name="Grafik 8" descr="http://tu-dresden.de/die_tu_dresden/fakultaeten/fakultaet_wirtschaftswissenschaften/wipaed/forschung/projekte/lsw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-dresden.de/die_tu_dresden/fakultaeten/fakultaet_wirtschaftswissenschaften/wipaed/forschung/projekte/lsw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31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:rsidR="00F97C73" w:rsidRDefault="00F97C73" w:rsidP="006901BE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Landesservicestelle Schule Wirtschaft</w:t>
            </w:r>
          </w:p>
          <w:p w:rsidR="00FC4DDF" w:rsidRPr="00FC4DDF" w:rsidRDefault="00FC4DDF" w:rsidP="006901BE">
            <w:pPr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FC4DDF">
              <w:rPr>
                <w:rFonts w:ascii="Arial" w:hAnsi="Arial" w:cs="Arial"/>
                <w:color w:val="92D050"/>
                <w:sz w:val="20"/>
                <w:szCs w:val="20"/>
              </w:rPr>
              <w:lastRenderedPageBreak/>
              <w:t>Frau Dr. Finke</w:t>
            </w:r>
          </w:p>
          <w:p w:rsidR="0017110F" w:rsidRPr="00FC4DDF" w:rsidRDefault="0017110F" w:rsidP="0069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F97C73" w:rsidRPr="00FC4DDF" w:rsidRDefault="00FC4DDF" w:rsidP="006901BE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507382" w:rsidRPr="00FC4DDF">
              <w:rPr>
                <w:rFonts w:ascii="Arial" w:hAnsi="Arial" w:cs="Arial"/>
                <w:sz w:val="20"/>
                <w:szCs w:val="20"/>
              </w:rPr>
              <w:t>Koordination der Konzeption zur B</w:t>
            </w:r>
            <w:r w:rsidR="008835FF" w:rsidRPr="00FC4DDF">
              <w:rPr>
                <w:rFonts w:ascii="Arial" w:hAnsi="Arial" w:cs="Arial"/>
                <w:sz w:val="20"/>
                <w:szCs w:val="20"/>
              </w:rPr>
              <w:t>O</w:t>
            </w:r>
            <w:r w:rsidR="00507382" w:rsidRPr="00FC4DD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507382" w:rsidRPr="00FC4DDF">
              <w:rPr>
                <w:rFonts w:ascii="Arial" w:hAnsi="Arial" w:cs="Arial"/>
                <w:sz w:val="20"/>
                <w:szCs w:val="20"/>
              </w:rPr>
              <w:t>StO</w:t>
            </w:r>
            <w:proofErr w:type="spellEnd"/>
          </w:p>
          <w:p w:rsidR="00507382" w:rsidRPr="00FC4DDF" w:rsidRDefault="00FC4DDF" w:rsidP="006901BE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507382" w:rsidRPr="00FC4DDF">
              <w:rPr>
                <w:rFonts w:ascii="Arial" w:hAnsi="Arial" w:cs="Arial"/>
                <w:sz w:val="20"/>
                <w:szCs w:val="20"/>
              </w:rPr>
              <w:t>Arbeit mit dem Berufswahlpass</w:t>
            </w:r>
          </w:p>
        </w:tc>
      </w:tr>
      <w:tr w:rsidR="00F97C73" w:rsidRPr="00F97C73" w:rsidTr="00FC4DDF">
        <w:tc>
          <w:tcPr>
            <w:tcW w:w="2235" w:type="dxa"/>
          </w:tcPr>
          <w:p w:rsidR="00F97C73" w:rsidRPr="00F97C73" w:rsidRDefault="00B04F2C" w:rsidP="00690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26B66CC0" wp14:editId="3F76BDC5">
                  <wp:extent cx="1357084" cy="419100"/>
                  <wp:effectExtent l="0" t="0" r="0" b="0"/>
                  <wp:docPr id="9" name="Grafik 9" descr="http://www.abstsachsen.de/cms/images/ihk-sachs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bstsachsen.de/cms/images/ihk-sachs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537" cy="426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:rsidR="0017110F" w:rsidRPr="00FC4DDF" w:rsidRDefault="00F97C73" w:rsidP="006901BE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IHK</w:t>
            </w:r>
            <w:r w:rsidR="0057383F" w:rsidRPr="00FC4DDF">
              <w:rPr>
                <w:rFonts w:ascii="Arial" w:hAnsi="Arial" w:cs="Arial"/>
                <w:sz w:val="20"/>
                <w:szCs w:val="20"/>
              </w:rPr>
              <w:t xml:space="preserve"> Region Erzgebirge, Geyersdorfer Str. 16, 09456 Annaberg-</w:t>
            </w:r>
            <w:r w:rsidR="00355DFF" w:rsidRPr="00FC4DDF">
              <w:rPr>
                <w:rFonts w:ascii="Arial" w:hAnsi="Arial" w:cs="Arial"/>
                <w:sz w:val="20"/>
                <w:szCs w:val="20"/>
              </w:rPr>
              <w:t>B.</w:t>
            </w:r>
            <w:r w:rsidR="00355DFF" w:rsidRPr="00FC4DDF">
              <w:rPr>
                <w:rFonts w:ascii="Arial" w:hAnsi="Arial" w:cs="Arial"/>
                <w:sz w:val="20"/>
                <w:szCs w:val="20"/>
              </w:rPr>
              <w:br/>
            </w:r>
            <w:r w:rsidR="0057383F" w:rsidRPr="00FC4DDF">
              <w:rPr>
                <w:rFonts w:ascii="Arial" w:hAnsi="Arial" w:cs="Arial"/>
                <w:color w:val="92D050"/>
                <w:sz w:val="20"/>
                <w:szCs w:val="20"/>
              </w:rPr>
              <w:t xml:space="preserve">Frau </w:t>
            </w:r>
            <w:r w:rsidR="00355DFF" w:rsidRPr="00FC4DDF">
              <w:rPr>
                <w:rFonts w:ascii="Arial" w:hAnsi="Arial" w:cs="Arial"/>
                <w:color w:val="92D050"/>
                <w:sz w:val="20"/>
                <w:szCs w:val="20"/>
              </w:rPr>
              <w:t>Dost</w:t>
            </w:r>
          </w:p>
          <w:p w:rsidR="0017110F" w:rsidRPr="00FC4DDF" w:rsidRDefault="0017110F" w:rsidP="006901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</w:tcPr>
          <w:p w:rsidR="00FC4DDF" w:rsidRDefault="00FC4DDF" w:rsidP="006901BE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07382" w:rsidRPr="00FC4DDF">
              <w:rPr>
                <w:rFonts w:ascii="Arial" w:hAnsi="Arial" w:cs="Arial"/>
                <w:sz w:val="20"/>
                <w:szCs w:val="20"/>
              </w:rPr>
              <w:t>Sponsoring BWP</w:t>
            </w:r>
          </w:p>
          <w:p w:rsidR="00F97C73" w:rsidRPr="00FC4DDF" w:rsidRDefault="00FC4DDF" w:rsidP="006901BE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07382" w:rsidRPr="00FC4DDF">
              <w:rPr>
                <w:rFonts w:ascii="Arial" w:hAnsi="Arial" w:cs="Arial"/>
                <w:sz w:val="20"/>
                <w:szCs w:val="20"/>
              </w:rPr>
              <w:t>Organisation von Treffen mit Vertretern der Wirtschaft</w:t>
            </w:r>
          </w:p>
        </w:tc>
      </w:tr>
      <w:tr w:rsidR="00F97C73" w:rsidRPr="00F97C73" w:rsidTr="00FC4DDF">
        <w:tc>
          <w:tcPr>
            <w:tcW w:w="2235" w:type="dxa"/>
          </w:tcPr>
          <w:p w:rsidR="00F97C73" w:rsidRDefault="00CD0164" w:rsidP="006901BE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6BD8E3F" wp14:editId="342853C3">
                  <wp:extent cx="690113" cy="731711"/>
                  <wp:effectExtent l="0" t="0" r="0" b="0"/>
                  <wp:docPr id="20" name="Bild 1" descr="http://xn--vfb-flha-s4a.de/wp-content/uploads/2012/09/Logo_VolksbankChemnitz_240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vfb-flha-s4a.de/wp-content/uploads/2012/09/Logo_VolksbankChemnitz_240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13" cy="731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DDF" w:rsidRDefault="00FC4DDF" w:rsidP="006901BE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FC4DDF" w:rsidRPr="00F97C73" w:rsidRDefault="00FC4DDF" w:rsidP="006901BE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75338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drawing>
                <wp:inline distT="0" distB="0" distL="0" distR="0" wp14:anchorId="686EAC2E" wp14:editId="78D05A17">
                  <wp:extent cx="1312785" cy="276045"/>
                  <wp:effectExtent l="0" t="0" r="1905" b="0"/>
                  <wp:docPr id="15" name="Bild 1" descr="Bildergebnis für naturtalente stif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naturtalente stif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107" cy="277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:rsidR="0017110F" w:rsidRPr="00FC4DDF" w:rsidRDefault="0017110F" w:rsidP="0017110F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Volksbank</w:t>
            </w:r>
            <w:r w:rsidR="00CD0164" w:rsidRPr="00FC4DDF">
              <w:rPr>
                <w:rFonts w:ascii="Arial" w:hAnsi="Arial" w:cs="Arial"/>
                <w:sz w:val="20"/>
                <w:szCs w:val="20"/>
              </w:rPr>
              <w:t xml:space="preserve"> Chemnitz</w:t>
            </w:r>
            <w:r w:rsidRPr="00FC4DDF">
              <w:rPr>
                <w:rFonts w:ascii="Arial" w:hAnsi="Arial" w:cs="Arial"/>
                <w:sz w:val="20"/>
                <w:szCs w:val="20"/>
              </w:rPr>
              <w:t xml:space="preserve"> Erzgebirge</w:t>
            </w:r>
          </w:p>
          <w:p w:rsidR="0017110F" w:rsidRPr="00FC4DDF" w:rsidRDefault="0017110F" w:rsidP="001711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4DDF">
              <w:rPr>
                <w:rFonts w:ascii="Arial" w:hAnsi="Arial" w:cs="Arial"/>
                <w:sz w:val="20"/>
                <w:szCs w:val="20"/>
              </w:rPr>
              <w:t>Bärensteiner</w:t>
            </w:r>
            <w:proofErr w:type="spellEnd"/>
            <w:r w:rsidRPr="00FC4DDF">
              <w:rPr>
                <w:rFonts w:ascii="Arial" w:hAnsi="Arial" w:cs="Arial"/>
                <w:sz w:val="20"/>
                <w:szCs w:val="20"/>
              </w:rPr>
              <w:t xml:space="preserve"> Str. 33</w:t>
            </w:r>
          </w:p>
          <w:p w:rsidR="0017110F" w:rsidRPr="00FC4DDF" w:rsidRDefault="0017110F" w:rsidP="0017110F">
            <w:pPr>
              <w:spacing w:line="225" w:lineRule="atLeas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>09456 Annaberg-B.,  184362</w:t>
            </w:r>
          </w:p>
          <w:p w:rsidR="0017110F" w:rsidRPr="00FC4DDF" w:rsidRDefault="001B0F00" w:rsidP="0017110F">
            <w:pPr>
              <w:spacing w:line="225" w:lineRule="atLeast"/>
              <w:outlineLvl w:val="2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17110F" w:rsidRPr="00FC4DDF">
                <w:rPr>
                  <w:rStyle w:val="Hyperlink"/>
                  <w:rFonts w:ascii="Arial" w:hAnsi="Arial" w:cs="Arial"/>
                  <w:sz w:val="20"/>
                  <w:szCs w:val="20"/>
                </w:rPr>
                <w:t>Annika.hamann@vb-erzgebirge.de</w:t>
              </w:r>
            </w:hyperlink>
          </w:p>
          <w:p w:rsidR="0017110F" w:rsidRPr="00FC4DDF" w:rsidRDefault="00FC4DDF" w:rsidP="0017110F">
            <w:pPr>
              <w:spacing w:line="225" w:lineRule="atLeast"/>
              <w:outlineLvl w:val="2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Herr Meyer</w:t>
            </w:r>
            <w:r w:rsidR="0017110F" w:rsidRPr="00FC4DDF">
              <w:rPr>
                <w:rFonts w:ascii="Arial" w:hAnsi="Arial" w:cs="Arial"/>
                <w:color w:val="92D050"/>
                <w:sz w:val="20"/>
                <w:szCs w:val="20"/>
              </w:rPr>
              <w:t xml:space="preserve"> und </w:t>
            </w:r>
            <w:r w:rsidR="00616A14" w:rsidRPr="00FC4DDF">
              <w:rPr>
                <w:rFonts w:ascii="Arial" w:hAnsi="Arial" w:cs="Arial"/>
                <w:color w:val="92D050"/>
                <w:sz w:val="20"/>
                <w:szCs w:val="20"/>
              </w:rPr>
              <w:t>Frau Merkel</w:t>
            </w:r>
          </w:p>
          <w:p w:rsidR="008409FF" w:rsidRPr="00FC4DDF" w:rsidRDefault="001B0F00" w:rsidP="0017110F">
            <w:pPr>
              <w:spacing w:line="225" w:lineRule="atLeast"/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de-DE"/>
              </w:rPr>
            </w:pPr>
            <w:hyperlink r:id="rId26" w:history="1">
              <w:r w:rsidR="008409FF" w:rsidRPr="00FC4DDF">
                <w:rPr>
                  <w:rStyle w:val="Hyperlink"/>
                  <w:rFonts w:ascii="Arial" w:eastAsia="Times New Roman" w:hAnsi="Arial" w:cs="Arial"/>
                  <w:sz w:val="20"/>
                  <w:szCs w:val="20"/>
                  <w:shd w:val="clear" w:color="auto" w:fill="FFFFFF"/>
                  <w:lang w:eastAsia="de-DE"/>
                </w:rPr>
                <w:t>Carmen.Merkel@volksbank-chemnitz.de</w:t>
              </w:r>
            </w:hyperlink>
            <w:r w:rsidR="008409FF" w:rsidRPr="00FC4DD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de-DE"/>
              </w:rPr>
              <w:t xml:space="preserve"> </w:t>
            </w:r>
          </w:p>
        </w:tc>
        <w:tc>
          <w:tcPr>
            <w:tcW w:w="3622" w:type="dxa"/>
          </w:tcPr>
          <w:p w:rsidR="0017110F" w:rsidRPr="00FC4DDF" w:rsidRDefault="00FC4DDF" w:rsidP="0017110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7110F" w:rsidRPr="00FC4D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Finanzielle Unterstützung zum Tag der offenen Tür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 w:rsidR="0017110F" w:rsidRPr="00FC4D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Mathematikolympiade</w:t>
            </w:r>
          </w:p>
          <w:p w:rsidR="00F97C73" w:rsidRPr="00FC4DDF" w:rsidRDefault="00FC4DDF" w:rsidP="006901BE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7110F" w:rsidRPr="00FC4DDF">
              <w:rPr>
                <w:rFonts w:ascii="Arial" w:hAnsi="Arial" w:cs="Arial"/>
                <w:sz w:val="20"/>
                <w:szCs w:val="20"/>
              </w:rPr>
              <w:t>Vorlesung Börse</w:t>
            </w:r>
          </w:p>
          <w:p w:rsidR="0017110F" w:rsidRDefault="00FC4DDF" w:rsidP="006901BE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7110F" w:rsidRPr="00FC4DDF">
              <w:rPr>
                <w:rFonts w:ascii="Arial" w:hAnsi="Arial" w:cs="Arial"/>
                <w:sz w:val="20"/>
                <w:szCs w:val="20"/>
              </w:rPr>
              <w:t>ERZ Stark Award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FC4DDF" w:rsidRPr="00FC4DDF" w:rsidRDefault="00FC4DDF" w:rsidP="006901BE">
            <w:pPr>
              <w:rPr>
                <w:rFonts w:ascii="Arial" w:hAnsi="Arial" w:cs="Arial"/>
                <w:sz w:val="20"/>
                <w:szCs w:val="20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„Talenteschmiede“</w:t>
            </w:r>
          </w:p>
        </w:tc>
      </w:tr>
      <w:tr w:rsidR="0075338E" w:rsidRPr="00F97C73" w:rsidTr="00FC4DDF">
        <w:tc>
          <w:tcPr>
            <w:tcW w:w="2235" w:type="dxa"/>
          </w:tcPr>
          <w:p w:rsidR="0075338E" w:rsidRPr="0075338E" w:rsidRDefault="0075338E" w:rsidP="006901BE">
            <w:pP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</w:pPr>
            <w:r w:rsidRPr="0075338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1C7A25FD" wp14:editId="151028C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105410</wp:posOffset>
                  </wp:positionV>
                  <wp:extent cx="971550" cy="485216"/>
                  <wp:effectExtent l="0" t="0" r="0" b="0"/>
                  <wp:wrapNone/>
                  <wp:docPr id="16" name="Bild 2" descr="Bildergebnis für Talente für sach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Talente für sach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8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0" w:type="dxa"/>
          </w:tcPr>
          <w:p w:rsidR="0075338E" w:rsidRPr="00FC4DDF" w:rsidRDefault="0075338E" w:rsidP="0075338E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4D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WEGVISOR</w:t>
            </w:r>
            <w:r w:rsidRPr="00FC4DD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C4D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Hauptstraße 197</w:t>
            </w:r>
            <w:r w:rsidRPr="00FC4DDF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FC4D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09221 Neukirchen/</w:t>
            </w:r>
            <w:proofErr w:type="spellStart"/>
            <w:r w:rsidRPr="00FC4D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Erzg</w:t>
            </w:r>
            <w:proofErr w:type="spellEnd"/>
            <w:r w:rsidRPr="00FC4D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75338E" w:rsidRPr="00FC4DDF" w:rsidRDefault="0075338E" w:rsidP="0075338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4D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Frau Hoffmann </w:t>
            </w:r>
            <w:r w:rsidRPr="00FC4D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hyperlink r:id="rId28" w:history="1">
              <w:r w:rsidRPr="00FC4DDF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christiane.hoffmann@wegvisor.de</w:t>
              </w:r>
            </w:hyperlink>
            <w:r w:rsidRPr="00FC4DD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3622" w:type="dxa"/>
          </w:tcPr>
          <w:p w:rsidR="0075338E" w:rsidRPr="00FC4DDF" w:rsidRDefault="00FC4DDF" w:rsidP="0017110F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C4D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338E" w:rsidRPr="00FC4DD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Externe Workshops zur Schulung der Berufswahlkompetenz</w:t>
            </w:r>
          </w:p>
        </w:tc>
      </w:tr>
    </w:tbl>
    <w:p w:rsidR="00F97C73" w:rsidRPr="00F97C73" w:rsidRDefault="00F97C73" w:rsidP="00F97C73">
      <w:pPr>
        <w:rPr>
          <w:rFonts w:ascii="Arial" w:hAnsi="Arial" w:cs="Arial"/>
          <w:b/>
          <w:sz w:val="20"/>
          <w:szCs w:val="20"/>
        </w:rPr>
      </w:pPr>
    </w:p>
    <w:p w:rsidR="00765989" w:rsidRPr="00FC4DDF" w:rsidRDefault="00765989" w:rsidP="00144FDC">
      <w:pPr>
        <w:rPr>
          <w:rFonts w:ascii="Arial" w:hAnsi="Arial" w:cs="Arial"/>
          <w:b/>
          <w:sz w:val="24"/>
          <w:szCs w:val="24"/>
        </w:rPr>
      </w:pPr>
    </w:p>
    <w:p w:rsidR="00144FDC" w:rsidRPr="00144FDC" w:rsidRDefault="00C062D5" w:rsidP="00144FDC">
      <w:pPr>
        <w:rPr>
          <w:rFonts w:ascii="Arial" w:hAnsi="Arial" w:cs="Arial"/>
          <w:b/>
          <w:sz w:val="20"/>
          <w:szCs w:val="20"/>
        </w:rPr>
      </w:pPr>
      <w:r w:rsidRPr="00144FDC">
        <w:rPr>
          <w:rFonts w:ascii="Arial" w:hAnsi="Arial" w:cs="Arial"/>
          <w:b/>
          <w:sz w:val="24"/>
          <w:szCs w:val="24"/>
        </w:rPr>
        <w:t xml:space="preserve">Kooperationspartner </w:t>
      </w:r>
      <w:r>
        <w:rPr>
          <w:rFonts w:ascii="Arial" w:hAnsi="Arial" w:cs="Arial"/>
          <w:b/>
          <w:sz w:val="24"/>
          <w:szCs w:val="24"/>
        </w:rPr>
        <w:t xml:space="preserve">Bildungseinrichtungen </w:t>
      </w:r>
      <w:r w:rsidR="00AD50B8">
        <w:rPr>
          <w:rFonts w:ascii="Arial" w:hAnsi="Arial" w:cs="Arial"/>
          <w:b/>
          <w:sz w:val="24"/>
          <w:szCs w:val="24"/>
        </w:rPr>
        <w:t>und Institutionen</w:t>
      </w:r>
    </w:p>
    <w:p w:rsidR="00144FDC" w:rsidRDefault="00144FD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4834" w:type="dxa"/>
        <w:tblLook w:val="04A0" w:firstRow="1" w:lastRow="0" w:firstColumn="1" w:lastColumn="0" w:noHBand="0" w:noVBand="1"/>
      </w:tblPr>
      <w:tblGrid>
        <w:gridCol w:w="466"/>
        <w:gridCol w:w="2471"/>
        <w:gridCol w:w="647"/>
        <w:gridCol w:w="5625"/>
        <w:gridCol w:w="5625"/>
      </w:tblGrid>
      <w:tr w:rsidR="00C062D5" w:rsidTr="00AD50B8">
        <w:trPr>
          <w:gridAfter w:val="1"/>
          <w:wAfter w:w="5625" w:type="dxa"/>
        </w:trPr>
        <w:tc>
          <w:tcPr>
            <w:tcW w:w="466" w:type="dxa"/>
          </w:tcPr>
          <w:p w:rsidR="00C062D5" w:rsidRPr="00144FDC" w:rsidRDefault="00C062D5" w:rsidP="006901B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471" w:type="dxa"/>
          </w:tcPr>
          <w:p w:rsidR="00C062D5" w:rsidRPr="00144FDC" w:rsidRDefault="00C062D5" w:rsidP="006901B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Einrichtung</w:t>
            </w:r>
          </w:p>
        </w:tc>
        <w:tc>
          <w:tcPr>
            <w:tcW w:w="647" w:type="dxa"/>
          </w:tcPr>
          <w:p w:rsidR="00C062D5" w:rsidRPr="00C062D5" w:rsidRDefault="00C062D5" w:rsidP="006901B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062D5">
              <w:rPr>
                <w:rFonts w:ascii="Arial" w:hAnsi="Arial" w:cs="Arial"/>
                <w:b/>
                <w:i/>
                <w:sz w:val="24"/>
                <w:szCs w:val="24"/>
              </w:rPr>
              <w:t>Art</w:t>
            </w:r>
          </w:p>
        </w:tc>
        <w:tc>
          <w:tcPr>
            <w:tcW w:w="5625" w:type="dxa"/>
          </w:tcPr>
          <w:p w:rsidR="00C062D5" w:rsidRPr="00144FDC" w:rsidRDefault="00C062D5" w:rsidP="006901B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4FDC">
              <w:rPr>
                <w:rFonts w:ascii="Arial" w:hAnsi="Arial" w:cs="Arial"/>
                <w:b/>
                <w:i/>
                <w:sz w:val="24"/>
                <w:szCs w:val="24"/>
              </w:rPr>
              <w:t>Gesprächspartner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/Art der Kooperation</w:t>
            </w:r>
          </w:p>
        </w:tc>
      </w:tr>
      <w:tr w:rsidR="00507A1B" w:rsidRPr="00507A1B" w:rsidTr="00AD50B8">
        <w:trPr>
          <w:gridAfter w:val="1"/>
          <w:wAfter w:w="5625" w:type="dxa"/>
        </w:trPr>
        <w:tc>
          <w:tcPr>
            <w:tcW w:w="466" w:type="dxa"/>
          </w:tcPr>
          <w:p w:rsidR="00507A1B" w:rsidRPr="00AD50B8" w:rsidRDefault="00507A1B" w:rsidP="00AD5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1" w:type="dxa"/>
          </w:tcPr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TU Chemnitz</w:t>
            </w:r>
          </w:p>
        </w:tc>
        <w:tc>
          <w:tcPr>
            <w:tcW w:w="647" w:type="dxa"/>
          </w:tcPr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Uni</w:t>
            </w:r>
          </w:p>
        </w:tc>
        <w:tc>
          <w:tcPr>
            <w:tcW w:w="5625" w:type="dxa"/>
          </w:tcPr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Herr Bauer</w:t>
            </w:r>
          </w:p>
          <w:p w:rsidR="00507A1B" w:rsidRPr="00AD50B8" w:rsidRDefault="00507A1B" w:rsidP="00AD50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 xml:space="preserve">„Gemeinsamer Studientag“ an der Schule </w:t>
            </w:r>
          </w:p>
          <w:p w:rsidR="00507A1B" w:rsidRPr="00AD50B8" w:rsidRDefault="00507A1B" w:rsidP="00AD50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 xml:space="preserve">Exkursion im Rahmen der Wirtschaftswoche </w:t>
            </w:r>
            <w:r w:rsidRPr="00AD50B8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AD50B8">
              <w:rPr>
                <w:rFonts w:ascii="Arial" w:hAnsi="Arial" w:cs="Arial"/>
                <w:sz w:val="20"/>
                <w:szCs w:val="20"/>
              </w:rPr>
              <w:t xml:space="preserve"> Schnuppervorlesung</w:t>
            </w:r>
          </w:p>
          <w:p w:rsidR="00507A1B" w:rsidRPr="00AD50B8" w:rsidRDefault="00507A1B" w:rsidP="00AD50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Praktikum für Leistungskurs Physik</w:t>
            </w:r>
          </w:p>
        </w:tc>
      </w:tr>
      <w:tr w:rsidR="00507A1B" w:rsidTr="00AD50B8">
        <w:trPr>
          <w:gridAfter w:val="1"/>
          <w:wAfter w:w="5625" w:type="dxa"/>
        </w:trPr>
        <w:tc>
          <w:tcPr>
            <w:tcW w:w="466" w:type="dxa"/>
          </w:tcPr>
          <w:p w:rsidR="00507A1B" w:rsidRPr="00AD50B8" w:rsidRDefault="00507A1B" w:rsidP="00AD5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1" w:type="dxa"/>
          </w:tcPr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TU Freiberg</w:t>
            </w:r>
          </w:p>
        </w:tc>
        <w:tc>
          <w:tcPr>
            <w:tcW w:w="647" w:type="dxa"/>
          </w:tcPr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Uni</w:t>
            </w:r>
          </w:p>
        </w:tc>
        <w:tc>
          <w:tcPr>
            <w:tcW w:w="5625" w:type="dxa"/>
          </w:tcPr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Frau Sacher</w:t>
            </w:r>
            <w:r w:rsidR="00616A14" w:rsidRPr="00AD50B8">
              <w:rPr>
                <w:rFonts w:ascii="Arial" w:hAnsi="Arial" w:cs="Arial"/>
                <w:sz w:val="20"/>
                <w:szCs w:val="20"/>
              </w:rPr>
              <w:t>, Herr Lippmann</w:t>
            </w:r>
          </w:p>
          <w:p w:rsidR="00507A1B" w:rsidRPr="00AD50B8" w:rsidRDefault="00507A1B" w:rsidP="00AD50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 xml:space="preserve">„Gemeinsamer Studientag“ an der Schule </w:t>
            </w:r>
          </w:p>
          <w:p w:rsidR="00507A1B" w:rsidRPr="00AD50B8" w:rsidRDefault="00507A1B" w:rsidP="00AD50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 xml:space="preserve">Praktikum für </w:t>
            </w:r>
            <w:r w:rsidR="00DD4770" w:rsidRPr="00AD50B8">
              <w:rPr>
                <w:rFonts w:ascii="Arial" w:hAnsi="Arial" w:cs="Arial"/>
                <w:sz w:val="20"/>
                <w:szCs w:val="20"/>
              </w:rPr>
              <w:t>Profilunterricht Kl. 10</w:t>
            </w:r>
          </w:p>
        </w:tc>
      </w:tr>
      <w:tr w:rsidR="00507A1B" w:rsidTr="00AD50B8">
        <w:trPr>
          <w:gridAfter w:val="1"/>
          <w:wAfter w:w="5625" w:type="dxa"/>
        </w:trPr>
        <w:tc>
          <w:tcPr>
            <w:tcW w:w="466" w:type="dxa"/>
          </w:tcPr>
          <w:p w:rsidR="00507A1B" w:rsidRPr="00AD50B8" w:rsidRDefault="00507A1B" w:rsidP="00AD5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71" w:type="dxa"/>
          </w:tcPr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Uni Leipzig</w:t>
            </w:r>
          </w:p>
        </w:tc>
        <w:tc>
          <w:tcPr>
            <w:tcW w:w="647" w:type="dxa"/>
          </w:tcPr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Uni</w:t>
            </w:r>
          </w:p>
        </w:tc>
        <w:tc>
          <w:tcPr>
            <w:tcW w:w="5625" w:type="dxa"/>
          </w:tcPr>
          <w:p w:rsidR="00DD4770" w:rsidRPr="00AD50B8" w:rsidRDefault="00FC4DDF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Frau Fuchs</w:t>
            </w:r>
          </w:p>
          <w:p w:rsidR="00DD4770" w:rsidRPr="00AD50B8" w:rsidRDefault="00DD4770" w:rsidP="00AD50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 xml:space="preserve">„Gemeinsamer Studientag“ an der Schule </w:t>
            </w:r>
          </w:p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AF2" w:rsidTr="00AD50B8">
        <w:trPr>
          <w:gridAfter w:val="1"/>
          <w:wAfter w:w="5625" w:type="dxa"/>
        </w:trPr>
        <w:tc>
          <w:tcPr>
            <w:tcW w:w="466" w:type="dxa"/>
          </w:tcPr>
          <w:p w:rsidR="00765AF2" w:rsidRPr="00AD50B8" w:rsidRDefault="00765AF2" w:rsidP="00AD5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71" w:type="dxa"/>
          </w:tcPr>
          <w:p w:rsidR="00765AF2" w:rsidRPr="00D73330" w:rsidRDefault="00765AF2" w:rsidP="00AD50B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3330">
              <w:rPr>
                <w:rFonts w:ascii="Arial" w:hAnsi="Arial" w:cs="Arial"/>
                <w:sz w:val="20"/>
                <w:szCs w:val="20"/>
                <w:lang w:val="en-US"/>
              </w:rPr>
              <w:t>TU Dresden – CETI</w:t>
            </w:r>
            <w:r w:rsidRPr="00D73330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D7333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Centre for Tactile Internet with Human-in-the-Loop</w:t>
            </w:r>
          </w:p>
        </w:tc>
        <w:tc>
          <w:tcPr>
            <w:tcW w:w="647" w:type="dxa"/>
          </w:tcPr>
          <w:p w:rsidR="00765AF2" w:rsidRPr="00AD50B8" w:rsidRDefault="00765AF2" w:rsidP="00AD5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</w:t>
            </w:r>
          </w:p>
        </w:tc>
        <w:tc>
          <w:tcPr>
            <w:tcW w:w="5625" w:type="dxa"/>
          </w:tcPr>
          <w:p w:rsidR="00765AF2" w:rsidRDefault="00765AF2" w:rsidP="00AD5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Frau Küssel</w:t>
            </w:r>
          </w:p>
          <w:p w:rsidR="00765AF2" w:rsidRDefault="00765AF2" w:rsidP="00765AF2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Fächer verbindender Unterricht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Jgst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11 – KI</w:t>
            </w:r>
          </w:p>
          <w:p w:rsidR="00765AF2" w:rsidRPr="00765AF2" w:rsidRDefault="001B0F00" w:rsidP="00765AF2">
            <w:pPr>
              <w:ind w:left="360"/>
              <w:rPr>
                <w:sz w:val="20"/>
                <w:szCs w:val="20"/>
              </w:rPr>
            </w:pPr>
            <w:hyperlink r:id="rId29" w:tgtFrame="_blank" w:history="1">
              <w:r w:rsidR="00765AF2" w:rsidRPr="00765A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https://ceti.one/schulmodule/</w:t>
              </w:r>
            </w:hyperlink>
          </w:p>
          <w:p w:rsidR="00765AF2" w:rsidRPr="00765AF2" w:rsidRDefault="001B0F00" w:rsidP="00765AF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30" w:tgtFrame="_blank" w:history="1">
              <w:r w:rsidR="00765AF2" w:rsidRPr="00765AF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https://ceti.one/de/girls-for-robots/</w:t>
              </w:r>
            </w:hyperlink>
          </w:p>
        </w:tc>
      </w:tr>
      <w:tr w:rsidR="00507A1B" w:rsidTr="00AD50B8">
        <w:trPr>
          <w:gridAfter w:val="1"/>
          <w:wAfter w:w="5625" w:type="dxa"/>
        </w:trPr>
        <w:tc>
          <w:tcPr>
            <w:tcW w:w="466" w:type="dxa"/>
          </w:tcPr>
          <w:p w:rsidR="00507A1B" w:rsidRPr="00AD50B8" w:rsidRDefault="00507A1B" w:rsidP="00AD5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71" w:type="dxa"/>
          </w:tcPr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 xml:space="preserve">EWS </w:t>
            </w:r>
            <w:proofErr w:type="spellStart"/>
            <w:r w:rsidRPr="00AD50B8">
              <w:rPr>
                <w:rFonts w:ascii="Arial" w:hAnsi="Arial" w:cs="Arial"/>
                <w:sz w:val="20"/>
                <w:szCs w:val="20"/>
              </w:rPr>
              <w:t>Europ</w:t>
            </w:r>
            <w:proofErr w:type="spellEnd"/>
            <w:r w:rsidRPr="00AD50B8">
              <w:rPr>
                <w:rFonts w:ascii="Arial" w:hAnsi="Arial" w:cs="Arial"/>
                <w:sz w:val="20"/>
                <w:szCs w:val="20"/>
              </w:rPr>
              <w:t>. Wirtschafts- und Sprachakademie Leipzig</w:t>
            </w:r>
          </w:p>
        </w:tc>
        <w:tc>
          <w:tcPr>
            <w:tcW w:w="647" w:type="dxa"/>
          </w:tcPr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HS</w:t>
            </w:r>
          </w:p>
        </w:tc>
        <w:tc>
          <w:tcPr>
            <w:tcW w:w="5625" w:type="dxa"/>
          </w:tcPr>
          <w:p w:rsidR="00DD4770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Herr Hellstern</w:t>
            </w:r>
          </w:p>
          <w:p w:rsidR="00DD4770" w:rsidRPr="00AD50B8" w:rsidRDefault="00DD4770" w:rsidP="00AD50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 xml:space="preserve">„Gemeinsamer Studientag“ an der Schule </w:t>
            </w:r>
          </w:p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A1B" w:rsidTr="00AD50B8">
        <w:trPr>
          <w:gridAfter w:val="1"/>
          <w:wAfter w:w="5625" w:type="dxa"/>
        </w:trPr>
        <w:tc>
          <w:tcPr>
            <w:tcW w:w="466" w:type="dxa"/>
          </w:tcPr>
          <w:p w:rsidR="00507A1B" w:rsidRPr="00AD50B8" w:rsidRDefault="00507A1B" w:rsidP="00AD5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71" w:type="dxa"/>
          </w:tcPr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Staatliche Studienakademie Breitenbrunn</w:t>
            </w:r>
          </w:p>
        </w:tc>
        <w:tc>
          <w:tcPr>
            <w:tcW w:w="647" w:type="dxa"/>
          </w:tcPr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5625" w:type="dxa"/>
          </w:tcPr>
          <w:p w:rsidR="00DD4770" w:rsidRPr="00AD50B8" w:rsidRDefault="00FC4DDF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Frau Schneider</w:t>
            </w:r>
          </w:p>
          <w:p w:rsidR="00DD4770" w:rsidRPr="00AD50B8" w:rsidRDefault="00DD4770" w:rsidP="00AD50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 xml:space="preserve">„Gemeinsamer Studientag“ an der Schule </w:t>
            </w:r>
          </w:p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A1B" w:rsidTr="00AD50B8">
        <w:trPr>
          <w:gridAfter w:val="1"/>
          <w:wAfter w:w="5625" w:type="dxa"/>
        </w:trPr>
        <w:tc>
          <w:tcPr>
            <w:tcW w:w="466" w:type="dxa"/>
          </w:tcPr>
          <w:p w:rsidR="00507A1B" w:rsidRPr="00AD50B8" w:rsidRDefault="00507A1B" w:rsidP="00AD5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71" w:type="dxa"/>
          </w:tcPr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Staatliche Studienakademie Glauchau</w:t>
            </w:r>
          </w:p>
        </w:tc>
        <w:tc>
          <w:tcPr>
            <w:tcW w:w="647" w:type="dxa"/>
          </w:tcPr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5625" w:type="dxa"/>
          </w:tcPr>
          <w:p w:rsidR="00DD4770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 xml:space="preserve">Frau </w:t>
            </w:r>
            <w:proofErr w:type="spellStart"/>
            <w:r w:rsidRPr="00AD50B8">
              <w:rPr>
                <w:rFonts w:ascii="Arial" w:hAnsi="Arial" w:cs="Arial"/>
                <w:sz w:val="20"/>
                <w:szCs w:val="20"/>
              </w:rPr>
              <w:t>Flehmig</w:t>
            </w:r>
            <w:proofErr w:type="spellEnd"/>
          </w:p>
          <w:p w:rsidR="00DD4770" w:rsidRPr="00AD50B8" w:rsidRDefault="00DD4770" w:rsidP="00AD50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 xml:space="preserve">„Gemeinsamer Studientag“ an der Schule </w:t>
            </w:r>
          </w:p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A1B" w:rsidTr="00AD50B8">
        <w:trPr>
          <w:gridAfter w:val="1"/>
          <w:wAfter w:w="5625" w:type="dxa"/>
        </w:trPr>
        <w:tc>
          <w:tcPr>
            <w:tcW w:w="466" w:type="dxa"/>
          </w:tcPr>
          <w:p w:rsidR="00507A1B" w:rsidRPr="00AD50B8" w:rsidRDefault="00507A1B" w:rsidP="00AD5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71" w:type="dxa"/>
          </w:tcPr>
          <w:p w:rsidR="00507A1B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Sächs. Landesapothekenkammer Dresden</w:t>
            </w:r>
          </w:p>
        </w:tc>
        <w:tc>
          <w:tcPr>
            <w:tcW w:w="647" w:type="dxa"/>
          </w:tcPr>
          <w:p w:rsidR="00507A1B" w:rsidRPr="00AD50B8" w:rsidRDefault="00360389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5625" w:type="dxa"/>
          </w:tcPr>
          <w:p w:rsidR="00DD4770" w:rsidRPr="00AD50B8" w:rsidRDefault="00507A1B" w:rsidP="00AD50B8">
            <w:p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Herr Bretschneider</w:t>
            </w:r>
          </w:p>
          <w:p w:rsidR="00507A1B" w:rsidRPr="00AD50B8" w:rsidRDefault="00DD4770" w:rsidP="00AD50B8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 xml:space="preserve">„Gemeinsamer Studientag“ an der Schule </w:t>
            </w:r>
          </w:p>
        </w:tc>
      </w:tr>
      <w:tr w:rsidR="00AD50B8" w:rsidTr="00AD50B8">
        <w:tc>
          <w:tcPr>
            <w:tcW w:w="466" w:type="dxa"/>
          </w:tcPr>
          <w:p w:rsidR="00AD50B8" w:rsidRPr="00AD50B8" w:rsidRDefault="00AD50B8" w:rsidP="00AD5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71" w:type="dxa"/>
          </w:tcPr>
          <w:p w:rsidR="00AD50B8" w:rsidRPr="00AD50B8" w:rsidRDefault="00AD50B8" w:rsidP="00AD50B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Landespolizei</w:t>
            </w:r>
          </w:p>
          <w:p w:rsidR="00AD50B8" w:rsidRPr="00AD50B8" w:rsidRDefault="00AD50B8" w:rsidP="00AD50B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Bundespolizei</w:t>
            </w:r>
          </w:p>
        </w:tc>
        <w:tc>
          <w:tcPr>
            <w:tcW w:w="647" w:type="dxa"/>
          </w:tcPr>
          <w:p w:rsidR="00AD50B8" w:rsidRPr="00AD50B8" w:rsidRDefault="00AD50B8" w:rsidP="00AD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5" w:type="dxa"/>
          </w:tcPr>
          <w:p w:rsidR="00AD50B8" w:rsidRPr="00AD50B8" w:rsidRDefault="00AD50B8" w:rsidP="00AD50B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„Karriere bei der Polizei“ zum FVU der </w:t>
            </w:r>
            <w:proofErr w:type="spellStart"/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Jgst</w:t>
            </w:r>
            <w:proofErr w:type="spellEnd"/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 11 (Herr Seiler, Frau Hasche)</w:t>
            </w:r>
          </w:p>
        </w:tc>
        <w:tc>
          <w:tcPr>
            <w:tcW w:w="5625" w:type="dxa"/>
          </w:tcPr>
          <w:p w:rsidR="00AD50B8" w:rsidRPr="00507A1B" w:rsidRDefault="00AD50B8" w:rsidP="00AD50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0B8" w:rsidRPr="00507A1B" w:rsidTr="00AD50B8">
        <w:trPr>
          <w:gridAfter w:val="1"/>
          <w:wAfter w:w="5625" w:type="dxa"/>
        </w:trPr>
        <w:tc>
          <w:tcPr>
            <w:tcW w:w="466" w:type="dxa"/>
          </w:tcPr>
          <w:p w:rsidR="00AD50B8" w:rsidRPr="00AD50B8" w:rsidRDefault="00AD50B8" w:rsidP="00AD5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71" w:type="dxa"/>
          </w:tcPr>
          <w:p w:rsidR="00AD50B8" w:rsidRPr="00AD50B8" w:rsidRDefault="00AD50B8" w:rsidP="00AD50B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Bundeswehr</w:t>
            </w:r>
          </w:p>
        </w:tc>
        <w:tc>
          <w:tcPr>
            <w:tcW w:w="647" w:type="dxa"/>
          </w:tcPr>
          <w:p w:rsidR="00AD50B8" w:rsidRPr="00AD50B8" w:rsidRDefault="00AD50B8" w:rsidP="00AD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5" w:type="dxa"/>
          </w:tcPr>
          <w:p w:rsidR="00AD50B8" w:rsidRPr="00AD50B8" w:rsidRDefault="00AD50B8" w:rsidP="00AD50B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„Karriere bei der Bundeswehr“ zum FVU der </w:t>
            </w:r>
            <w:proofErr w:type="spellStart"/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Jgst</w:t>
            </w:r>
            <w:proofErr w:type="spellEnd"/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. 11 (Herr Hentschel)</w:t>
            </w:r>
          </w:p>
        </w:tc>
      </w:tr>
      <w:tr w:rsidR="00AD50B8" w:rsidRPr="00507A1B" w:rsidTr="00AD50B8">
        <w:trPr>
          <w:gridAfter w:val="1"/>
          <w:wAfter w:w="5625" w:type="dxa"/>
        </w:trPr>
        <w:tc>
          <w:tcPr>
            <w:tcW w:w="466" w:type="dxa"/>
          </w:tcPr>
          <w:p w:rsidR="00AD50B8" w:rsidRPr="00AD50B8" w:rsidRDefault="00AD50B8" w:rsidP="00AD5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71" w:type="dxa"/>
          </w:tcPr>
          <w:p w:rsidR="00AD50B8" w:rsidRPr="00AD50B8" w:rsidRDefault="00AD50B8" w:rsidP="00AD50B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„Freiwillig im Erzgebirge“</w:t>
            </w:r>
          </w:p>
        </w:tc>
        <w:tc>
          <w:tcPr>
            <w:tcW w:w="647" w:type="dxa"/>
          </w:tcPr>
          <w:p w:rsidR="00AD50B8" w:rsidRPr="00AD50B8" w:rsidRDefault="00AD50B8" w:rsidP="00AD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5" w:type="dxa"/>
          </w:tcPr>
          <w:p w:rsidR="00AD50B8" w:rsidRPr="00AD50B8" w:rsidRDefault="00AD50B8" w:rsidP="00AD50B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„Freiwilliges soziales, ökologisches, pädagogisches Jahr“ (Frau Rebentisch)</w:t>
            </w:r>
          </w:p>
        </w:tc>
      </w:tr>
      <w:tr w:rsidR="00AD50B8" w:rsidRPr="00507A1B" w:rsidTr="00AD50B8">
        <w:trPr>
          <w:gridAfter w:val="1"/>
          <w:wAfter w:w="5625" w:type="dxa"/>
        </w:trPr>
        <w:tc>
          <w:tcPr>
            <w:tcW w:w="466" w:type="dxa"/>
          </w:tcPr>
          <w:p w:rsidR="00AD50B8" w:rsidRPr="00AD50B8" w:rsidRDefault="00AD50B8" w:rsidP="00AD5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71" w:type="dxa"/>
          </w:tcPr>
          <w:p w:rsidR="00AD50B8" w:rsidRPr="00AD50B8" w:rsidRDefault="00AD50B8" w:rsidP="00AD50B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Europe </w:t>
            </w:r>
            <w:proofErr w:type="spellStart"/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Direct</w:t>
            </w:r>
            <w:proofErr w:type="spellEnd"/>
          </w:p>
        </w:tc>
        <w:tc>
          <w:tcPr>
            <w:tcW w:w="647" w:type="dxa"/>
          </w:tcPr>
          <w:p w:rsidR="00AD50B8" w:rsidRPr="00AD50B8" w:rsidRDefault="00AD50B8" w:rsidP="00AD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5" w:type="dxa"/>
          </w:tcPr>
          <w:p w:rsidR="00AD50B8" w:rsidRPr="00AD50B8" w:rsidRDefault="00AD50B8" w:rsidP="00AD50B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Auslandsjahr (Frau </w:t>
            </w:r>
            <w:proofErr w:type="spellStart"/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Kreißl</w:t>
            </w:r>
            <w:proofErr w:type="spellEnd"/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AD50B8" w:rsidRPr="00507A1B" w:rsidTr="00AD50B8">
        <w:trPr>
          <w:gridAfter w:val="1"/>
          <w:wAfter w:w="5625" w:type="dxa"/>
        </w:trPr>
        <w:tc>
          <w:tcPr>
            <w:tcW w:w="466" w:type="dxa"/>
          </w:tcPr>
          <w:p w:rsidR="00AD50B8" w:rsidRPr="00AD50B8" w:rsidRDefault="00AD50B8" w:rsidP="00AD50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50B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71" w:type="dxa"/>
          </w:tcPr>
          <w:p w:rsidR="00AD50B8" w:rsidRPr="00AD50B8" w:rsidRDefault="00AD50B8" w:rsidP="00AD50B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Finanzamt Annaberg</w:t>
            </w:r>
          </w:p>
        </w:tc>
        <w:tc>
          <w:tcPr>
            <w:tcW w:w="647" w:type="dxa"/>
          </w:tcPr>
          <w:p w:rsidR="00AD50B8" w:rsidRPr="00AD50B8" w:rsidRDefault="00AD50B8" w:rsidP="00AD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5" w:type="dxa"/>
          </w:tcPr>
          <w:p w:rsidR="00AD50B8" w:rsidRPr="00AD50B8" w:rsidRDefault="00AD50B8" w:rsidP="00AD50B8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AD50B8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„Keine Angst vor Steuern“</w:t>
            </w:r>
          </w:p>
        </w:tc>
      </w:tr>
    </w:tbl>
    <w:p w:rsidR="00C062D5" w:rsidRDefault="00C062D5">
      <w:pPr>
        <w:rPr>
          <w:rFonts w:ascii="Arial" w:hAnsi="Arial" w:cs="Arial"/>
          <w:sz w:val="20"/>
          <w:szCs w:val="20"/>
        </w:rPr>
      </w:pPr>
    </w:p>
    <w:sectPr w:rsidR="00C062D5" w:rsidSect="0036634E">
      <w:headerReference w:type="default" r:id="rId31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F00" w:rsidRDefault="001B0F00" w:rsidP="00787506">
      <w:r>
        <w:separator/>
      </w:r>
    </w:p>
  </w:endnote>
  <w:endnote w:type="continuationSeparator" w:id="0">
    <w:p w:rsidR="001B0F00" w:rsidRDefault="001B0F00" w:rsidP="0078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F00" w:rsidRDefault="001B0F00" w:rsidP="00787506">
      <w:r>
        <w:separator/>
      </w:r>
    </w:p>
  </w:footnote>
  <w:footnote w:type="continuationSeparator" w:id="0">
    <w:p w:rsidR="001B0F00" w:rsidRDefault="001B0F00" w:rsidP="0078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DFF" w:rsidRDefault="00355DFF">
    <w:pPr>
      <w:pStyle w:val="Kopfzeile"/>
    </w:pPr>
  </w:p>
  <w:p w:rsidR="00355DFF" w:rsidRDefault="00355D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A8E"/>
    <w:multiLevelType w:val="hybridMultilevel"/>
    <w:tmpl w:val="131689E6"/>
    <w:lvl w:ilvl="0" w:tplc="9B7EA8BE">
      <w:start w:val="945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4AB9"/>
    <w:multiLevelType w:val="hybridMultilevel"/>
    <w:tmpl w:val="0DF6DC22"/>
    <w:lvl w:ilvl="0" w:tplc="9FC6FFD4">
      <w:start w:val="94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2C96"/>
    <w:multiLevelType w:val="hybridMultilevel"/>
    <w:tmpl w:val="2BF01A5E"/>
    <w:lvl w:ilvl="0" w:tplc="6C72B4BC">
      <w:start w:val="94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1550"/>
    <w:multiLevelType w:val="hybridMultilevel"/>
    <w:tmpl w:val="6EBA5F56"/>
    <w:lvl w:ilvl="0" w:tplc="BE1A89DE">
      <w:start w:val="37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C30D4"/>
    <w:multiLevelType w:val="hybridMultilevel"/>
    <w:tmpl w:val="621C5B54"/>
    <w:lvl w:ilvl="0" w:tplc="B492DCBA">
      <w:start w:val="945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36AA0"/>
    <w:multiLevelType w:val="hybridMultilevel"/>
    <w:tmpl w:val="C1A0A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3172"/>
    <w:multiLevelType w:val="hybridMultilevel"/>
    <w:tmpl w:val="D166EA10"/>
    <w:lvl w:ilvl="0" w:tplc="FF028B34">
      <w:start w:val="829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6628A"/>
    <w:multiLevelType w:val="hybridMultilevel"/>
    <w:tmpl w:val="443AD5F8"/>
    <w:lvl w:ilvl="0" w:tplc="9E2A21F0">
      <w:start w:val="829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51FDD"/>
    <w:multiLevelType w:val="hybridMultilevel"/>
    <w:tmpl w:val="C734C036"/>
    <w:lvl w:ilvl="0" w:tplc="0908F3DC">
      <w:start w:val="94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60300"/>
    <w:multiLevelType w:val="hybridMultilevel"/>
    <w:tmpl w:val="5E068130"/>
    <w:lvl w:ilvl="0" w:tplc="C486FAA0">
      <w:start w:val="94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F5C66"/>
    <w:multiLevelType w:val="hybridMultilevel"/>
    <w:tmpl w:val="1742A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attachedTemplate r:id="rId1"/>
  <w:defaultTabStop w:val="708"/>
  <w:autoHyphenation/>
  <w:hyphenationZone w:val="17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B8"/>
    <w:rsid w:val="000B260C"/>
    <w:rsid w:val="001225A9"/>
    <w:rsid w:val="00144FDC"/>
    <w:rsid w:val="001640C3"/>
    <w:rsid w:val="00164879"/>
    <w:rsid w:val="0017110F"/>
    <w:rsid w:val="001B0F00"/>
    <w:rsid w:val="001C0D3E"/>
    <w:rsid w:val="001F2F5E"/>
    <w:rsid w:val="001F3BC7"/>
    <w:rsid w:val="001F43B6"/>
    <w:rsid w:val="0024166D"/>
    <w:rsid w:val="002E00A9"/>
    <w:rsid w:val="002E2C4F"/>
    <w:rsid w:val="00305157"/>
    <w:rsid w:val="00337074"/>
    <w:rsid w:val="00345F7A"/>
    <w:rsid w:val="00355DFF"/>
    <w:rsid w:val="00360389"/>
    <w:rsid w:val="0036634E"/>
    <w:rsid w:val="003B136F"/>
    <w:rsid w:val="003F6B92"/>
    <w:rsid w:val="00423F76"/>
    <w:rsid w:val="00480F1C"/>
    <w:rsid w:val="004D431A"/>
    <w:rsid w:val="004D58D1"/>
    <w:rsid w:val="004E4873"/>
    <w:rsid w:val="00507382"/>
    <w:rsid w:val="00507A1B"/>
    <w:rsid w:val="00520448"/>
    <w:rsid w:val="00525BED"/>
    <w:rsid w:val="00552F5A"/>
    <w:rsid w:val="00554597"/>
    <w:rsid w:val="00567065"/>
    <w:rsid w:val="0057383F"/>
    <w:rsid w:val="005A1E3F"/>
    <w:rsid w:val="005C3869"/>
    <w:rsid w:val="00616A14"/>
    <w:rsid w:val="006854F6"/>
    <w:rsid w:val="006901BE"/>
    <w:rsid w:val="00690E19"/>
    <w:rsid w:val="00693166"/>
    <w:rsid w:val="006A67B7"/>
    <w:rsid w:val="006B28A7"/>
    <w:rsid w:val="006C68F4"/>
    <w:rsid w:val="006E40B3"/>
    <w:rsid w:val="0072371F"/>
    <w:rsid w:val="00751F6E"/>
    <w:rsid w:val="0075338E"/>
    <w:rsid w:val="00765989"/>
    <w:rsid w:val="00765AF2"/>
    <w:rsid w:val="00777F3A"/>
    <w:rsid w:val="00786A71"/>
    <w:rsid w:val="00787506"/>
    <w:rsid w:val="007A6A57"/>
    <w:rsid w:val="00810AED"/>
    <w:rsid w:val="008409FF"/>
    <w:rsid w:val="00854E4F"/>
    <w:rsid w:val="008624AD"/>
    <w:rsid w:val="008835FF"/>
    <w:rsid w:val="008A706C"/>
    <w:rsid w:val="008B57F3"/>
    <w:rsid w:val="008D26F7"/>
    <w:rsid w:val="008F0E9F"/>
    <w:rsid w:val="008F2373"/>
    <w:rsid w:val="008F55A1"/>
    <w:rsid w:val="0090669D"/>
    <w:rsid w:val="00926009"/>
    <w:rsid w:val="009505EB"/>
    <w:rsid w:val="009604A3"/>
    <w:rsid w:val="00997187"/>
    <w:rsid w:val="009F2054"/>
    <w:rsid w:val="00A20000"/>
    <w:rsid w:val="00A30991"/>
    <w:rsid w:val="00A50184"/>
    <w:rsid w:val="00A5530D"/>
    <w:rsid w:val="00A76228"/>
    <w:rsid w:val="00A9119E"/>
    <w:rsid w:val="00A977A4"/>
    <w:rsid w:val="00AD50B8"/>
    <w:rsid w:val="00B04F2C"/>
    <w:rsid w:val="00B26535"/>
    <w:rsid w:val="00B35EBF"/>
    <w:rsid w:val="00B568B2"/>
    <w:rsid w:val="00B60091"/>
    <w:rsid w:val="00B76009"/>
    <w:rsid w:val="00BB5290"/>
    <w:rsid w:val="00C062D5"/>
    <w:rsid w:val="00C250E1"/>
    <w:rsid w:val="00C77345"/>
    <w:rsid w:val="00C779C0"/>
    <w:rsid w:val="00CD0164"/>
    <w:rsid w:val="00D17026"/>
    <w:rsid w:val="00D67067"/>
    <w:rsid w:val="00D73330"/>
    <w:rsid w:val="00D81242"/>
    <w:rsid w:val="00DA1D02"/>
    <w:rsid w:val="00DC587E"/>
    <w:rsid w:val="00DD4770"/>
    <w:rsid w:val="00E00B42"/>
    <w:rsid w:val="00E04B56"/>
    <w:rsid w:val="00E5223C"/>
    <w:rsid w:val="00E56625"/>
    <w:rsid w:val="00E71C04"/>
    <w:rsid w:val="00EB2CC2"/>
    <w:rsid w:val="00EB5DDE"/>
    <w:rsid w:val="00F112C8"/>
    <w:rsid w:val="00F36FD2"/>
    <w:rsid w:val="00F471D9"/>
    <w:rsid w:val="00F522B8"/>
    <w:rsid w:val="00F8757D"/>
    <w:rsid w:val="00F87F01"/>
    <w:rsid w:val="00F9146C"/>
    <w:rsid w:val="00F96AA8"/>
    <w:rsid w:val="00F97C73"/>
    <w:rsid w:val="00FC4DDF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5B8F"/>
  <w15:docId w15:val="{3B7889DB-54D5-481A-90F6-2F0A193F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5290"/>
  </w:style>
  <w:style w:type="paragraph" w:styleId="berschrift3">
    <w:name w:val="heading 3"/>
    <w:basedOn w:val="Standard"/>
    <w:link w:val="berschrift3Zchn"/>
    <w:uiPriority w:val="9"/>
    <w:qFormat/>
    <w:rsid w:val="0052044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75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7506"/>
  </w:style>
  <w:style w:type="paragraph" w:styleId="Fuzeile">
    <w:name w:val="footer"/>
    <w:basedOn w:val="Standard"/>
    <w:link w:val="FuzeileZchn"/>
    <w:uiPriority w:val="99"/>
    <w:unhideWhenUsed/>
    <w:rsid w:val="007875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75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6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rsid w:val="00F522B8"/>
  </w:style>
  <w:style w:type="paragraph" w:styleId="StandardWeb">
    <w:name w:val="Normal (Web)"/>
    <w:basedOn w:val="Standard"/>
    <w:uiPriority w:val="99"/>
    <w:semiHidden/>
    <w:unhideWhenUsed/>
    <w:rsid w:val="00F522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522B8"/>
  </w:style>
  <w:style w:type="character" w:customStyle="1" w:styleId="skypepnhcontainer">
    <w:name w:val="skype_pnh_container"/>
    <w:basedOn w:val="Absatz-Standardschriftart"/>
    <w:rsid w:val="00F522B8"/>
  </w:style>
  <w:style w:type="character" w:customStyle="1" w:styleId="skypepnhleftspan">
    <w:name w:val="skype_pnh_left_span"/>
    <w:basedOn w:val="Absatz-Standardschriftart"/>
    <w:rsid w:val="00F522B8"/>
  </w:style>
  <w:style w:type="character" w:customStyle="1" w:styleId="skypepnhdropartspan">
    <w:name w:val="skype_pnh_dropart_span"/>
    <w:basedOn w:val="Absatz-Standardschriftart"/>
    <w:rsid w:val="00F522B8"/>
  </w:style>
  <w:style w:type="character" w:customStyle="1" w:styleId="skypepnhdropartflagspan">
    <w:name w:val="skype_pnh_dropart_flag_span"/>
    <w:basedOn w:val="Absatz-Standardschriftart"/>
    <w:rsid w:val="00F522B8"/>
  </w:style>
  <w:style w:type="character" w:customStyle="1" w:styleId="skypepnhtextspan">
    <w:name w:val="skype_pnh_text_span"/>
    <w:basedOn w:val="Absatz-Standardschriftart"/>
    <w:rsid w:val="00F522B8"/>
  </w:style>
  <w:style w:type="character" w:customStyle="1" w:styleId="skypepnhrightspan">
    <w:name w:val="skype_pnh_right_span"/>
    <w:basedOn w:val="Absatz-Standardschriftart"/>
    <w:rsid w:val="00F522B8"/>
  </w:style>
  <w:style w:type="character" w:styleId="Hyperlink">
    <w:name w:val="Hyperlink"/>
    <w:basedOn w:val="Absatz-Standardschriftart"/>
    <w:unhideWhenUsed/>
    <w:rsid w:val="00F522B8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044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B35EBF"/>
    <w:pPr>
      <w:ind w:left="720"/>
      <w:contextualSpacing/>
    </w:pPr>
  </w:style>
  <w:style w:type="character" w:customStyle="1" w:styleId="verdnormal10p1">
    <w:name w:val="verdnormal10p1"/>
    <w:basedOn w:val="Absatz-Standardschriftart"/>
    <w:rsid w:val="00144FDC"/>
    <w:rPr>
      <w:rFonts w:ascii="Verdana" w:hAnsi="Verdana" w:hint="default"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0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C587E"/>
    <w:rPr>
      <w:i/>
      <w:iCs/>
    </w:rPr>
  </w:style>
  <w:style w:type="character" w:styleId="Fett">
    <w:name w:val="Strong"/>
    <w:basedOn w:val="Absatz-Standardschriftart"/>
    <w:uiPriority w:val="22"/>
    <w:qFormat/>
    <w:rsid w:val="0075338E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4F6"/>
    <w:rPr>
      <w:color w:val="605E5C"/>
      <w:shd w:val="clear" w:color="auto" w:fill="E1DFDD"/>
    </w:rPr>
  </w:style>
  <w:style w:type="table" w:customStyle="1" w:styleId="Tabellenraster2">
    <w:name w:val="Tabellenraster2"/>
    <w:basedOn w:val="NormaleTabelle"/>
    <w:next w:val="Tabellenraster"/>
    <w:uiPriority w:val="59"/>
    <w:rsid w:val="00AD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73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6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63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erzgebirgsklinikum.de" TargetMode="External"/><Relationship Id="rId26" Type="http://schemas.openxmlformats.org/officeDocument/2006/relationships/hyperlink" Target="mailto:Carmen.Merkel@volksbank-chemnitz.de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7.gif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eka@erzgebirgsklinikum.de" TargetMode="External"/><Relationship Id="rId25" Type="http://schemas.openxmlformats.org/officeDocument/2006/relationships/hyperlink" Target="mailto:Annika.hamann@vb-erzgebirge.d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mailto:Sabine.boecker@arbeitsgentur.de" TargetMode="External"/><Relationship Id="rId29" Type="http://schemas.openxmlformats.org/officeDocument/2006/relationships/hyperlink" Target="https://ceti.one/schulmodul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fe-erzgebirge.de/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9.jpeg"/><Relationship Id="rId28" Type="http://schemas.openxmlformats.org/officeDocument/2006/relationships/hyperlink" Target="mailto:christiane.hoffmann@wegvisor.de" TargetMode="External"/><Relationship Id="rId10" Type="http://schemas.openxmlformats.org/officeDocument/2006/relationships/hyperlink" Target="mailto:kontakt@wfe-erzgebirge.de" TargetMode="External"/><Relationship Id="rId19" Type="http://schemas.openxmlformats.org/officeDocument/2006/relationships/image" Target="media/image6.jpe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susann.langer1@plus.aok.de" TargetMode="External"/><Relationship Id="rId22" Type="http://schemas.openxmlformats.org/officeDocument/2006/relationships/image" Target="media/image8.gif"/><Relationship Id="rId27" Type="http://schemas.openxmlformats.org/officeDocument/2006/relationships/image" Target="media/image11.png"/><Relationship Id="rId30" Type="http://schemas.openxmlformats.org/officeDocument/2006/relationships/hyperlink" Target="https://ceti.one/de/girls-for-robots/" TargetMode="Externa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st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8E1D-6FF2-4B39-87AB-517E2E22523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5A60FCA1-3AEA-4910-8DD1-C695160F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662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Kerstin&amp;Uwe</cp:lastModifiedBy>
  <cp:revision>3</cp:revision>
  <cp:lastPrinted>2019-05-06T14:11:00Z</cp:lastPrinted>
  <dcterms:created xsi:type="dcterms:W3CDTF">2023-08-23T13:01:00Z</dcterms:created>
  <dcterms:modified xsi:type="dcterms:W3CDTF">2023-08-23T13:11:00Z</dcterms:modified>
</cp:coreProperties>
</file>