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AD" w:rsidRPr="001B1E8F" w:rsidRDefault="00C976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08pt;margin-top:0;width:9pt;height:54pt;z-index:251654144"/>
        </w:pict>
      </w:r>
      <w:r w:rsidR="001B1E8F" w:rsidRPr="001B1E8F">
        <w:rPr>
          <w:sz w:val="22"/>
          <w:szCs w:val="22"/>
        </w:rPr>
        <w:t>Vorname Nachname</w:t>
      </w:r>
      <w:r w:rsidR="001B1E8F" w:rsidRPr="001B1E8F">
        <w:rPr>
          <w:sz w:val="22"/>
          <w:szCs w:val="22"/>
        </w:rPr>
        <w:tab/>
      </w:r>
      <w:r w:rsidR="001B1E8F" w:rsidRPr="001B1E8F">
        <w:rPr>
          <w:sz w:val="22"/>
          <w:szCs w:val="22"/>
        </w:rPr>
        <w:tab/>
      </w:r>
      <w:r w:rsidR="001B1E8F" w:rsidRPr="001B1E8F">
        <w:rPr>
          <w:sz w:val="22"/>
          <w:szCs w:val="22"/>
        </w:rPr>
        <w:tab/>
      </w:r>
      <w:r w:rsidR="001B1E8F" w:rsidRPr="001B1E8F">
        <w:rPr>
          <w:sz w:val="22"/>
          <w:szCs w:val="22"/>
        </w:rPr>
        <w:tab/>
      </w:r>
      <w:r w:rsidR="001B1E8F" w:rsidRPr="001B1E8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="001B1E8F" w:rsidRPr="001B1E8F">
        <w:rPr>
          <w:sz w:val="22"/>
          <w:szCs w:val="22"/>
        </w:rPr>
        <w:t>Wohnort, aktuelles Datum</w:t>
      </w:r>
    </w:p>
    <w:p w:rsidR="001B1E8F" w:rsidRPr="001B1E8F" w:rsidRDefault="00C976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in;margin-top:5.35pt;width:90pt;height:36pt;z-index:251656192">
            <v:textbox>
              <w:txbxContent>
                <w:p w:rsidR="00004357" w:rsidRDefault="00004357">
                  <w:r>
                    <w:t>4 zeiliger Absender</w:t>
                  </w:r>
                </w:p>
              </w:txbxContent>
            </v:textbox>
          </v:shape>
        </w:pict>
      </w:r>
      <w:r w:rsidR="001B1E8F" w:rsidRPr="001B1E8F">
        <w:rPr>
          <w:sz w:val="22"/>
          <w:szCs w:val="22"/>
        </w:rPr>
        <w:t>S</w:t>
      </w:r>
      <w:r w:rsidR="00814843">
        <w:rPr>
          <w:sz w:val="22"/>
          <w:szCs w:val="22"/>
        </w:rPr>
        <w:t>t</w:t>
      </w:r>
      <w:r w:rsidR="001B1E8F" w:rsidRPr="001B1E8F">
        <w:rPr>
          <w:sz w:val="22"/>
          <w:szCs w:val="22"/>
        </w:rPr>
        <w:t>raße Hausnummer</w:t>
      </w:r>
    </w:p>
    <w:p w:rsidR="001B1E8F" w:rsidRDefault="001B1E8F">
      <w:pPr>
        <w:rPr>
          <w:sz w:val="22"/>
          <w:szCs w:val="22"/>
        </w:rPr>
      </w:pPr>
      <w:r w:rsidRPr="001B1E8F">
        <w:rPr>
          <w:sz w:val="22"/>
          <w:szCs w:val="22"/>
        </w:rPr>
        <w:t>PLZ Wohnort</w:t>
      </w:r>
    </w:p>
    <w:p w:rsidR="001B1E8F" w:rsidRDefault="001B1E8F">
      <w:pPr>
        <w:rPr>
          <w:sz w:val="22"/>
          <w:szCs w:val="22"/>
        </w:rPr>
      </w:pPr>
      <w:r>
        <w:rPr>
          <w:sz w:val="22"/>
          <w:szCs w:val="22"/>
        </w:rPr>
        <w:t>Telefon oder E-Mail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8B2D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88" style="position:absolute;margin-left:135pt;margin-top:5.3pt;width:9pt;height:109.5pt;z-index:251655168"/>
        </w:pict>
      </w:r>
      <w:r w:rsidR="00C97614">
        <w:rPr>
          <w:sz w:val="22"/>
          <w:szCs w:val="22"/>
        </w:rPr>
        <w:t>-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97614" w:rsidRDefault="00C976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margin-left:162pt;margin-top:4.85pt;width:99pt;height:36pt;z-index:251657216">
            <v:textbox style="mso-next-textbox:#_x0000_s1031">
              <w:txbxContent>
                <w:p w:rsidR="00004357" w:rsidRDefault="00004357">
                  <w:r>
                    <w:t>9 zeiliger Empfänger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Name des Unternehmens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Personalabteilung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Ansprechpartner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Straße Hausnummer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PLZ Ort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8B2D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margin-left:234pt;margin-top:4.95pt;width:135pt;height:27pt;z-index:251658240">
            <v:textbox>
              <w:txbxContent>
                <w:p w:rsidR="00004357" w:rsidRDefault="00004357">
                  <w:r>
                    <w:t>1 zeilige Betreffszeile</w:t>
                  </w:r>
                </w:p>
              </w:txbxContent>
            </v:textbox>
          </v:shape>
        </w:pict>
      </w:r>
      <w:r w:rsidR="00C97614">
        <w:rPr>
          <w:sz w:val="22"/>
          <w:szCs w:val="22"/>
        </w:rPr>
        <w:t>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Bewerbung um einen P</w:t>
      </w:r>
      <w:r w:rsidR="008B2D7F">
        <w:rPr>
          <w:sz w:val="22"/>
          <w:szCs w:val="22"/>
        </w:rPr>
        <w:t>raktikumsplatz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8B2D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202" style="position:absolute;margin-left:315pt;margin-top:4.35pt;width:171pt;height:27pt;z-index:251659264">
            <v:textbox>
              <w:txbxContent>
                <w:p w:rsidR="00004357" w:rsidRDefault="00004357" w:rsidP="008B2D7F">
                  <w:r>
                    <w:t>Anrede mit Komma beenden</w:t>
                  </w:r>
                </w:p>
              </w:txbxContent>
            </v:textbox>
          </v:shape>
        </w:pict>
      </w:r>
      <w:r w:rsidR="00C97614">
        <w:rPr>
          <w:sz w:val="22"/>
          <w:szCs w:val="22"/>
        </w:rPr>
        <w:t>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Sehr geehrte Damen und Herren oder Sehr geehrter Herr …</w:t>
      </w:r>
      <w:r w:rsidR="008B2D7F">
        <w:rPr>
          <w:sz w:val="22"/>
          <w:szCs w:val="22"/>
        </w:rPr>
        <w:t>. ,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 xml:space="preserve">ich möchte mich  in Ihrem Unternehmen um einen Praktikumsplatz im Rahmen des Betriebspraktikums der Klassenstufe 9 bewerben. </w:t>
      </w:r>
      <w:r w:rsidR="00203A8F">
        <w:rPr>
          <w:sz w:val="22"/>
          <w:szCs w:val="22"/>
        </w:rPr>
        <w:t>Dieses findet statt vom …</w:t>
      </w:r>
      <w:proofErr w:type="gramStart"/>
      <w:r w:rsidR="00203A8F">
        <w:rPr>
          <w:sz w:val="22"/>
          <w:szCs w:val="22"/>
        </w:rPr>
        <w:t>..</w:t>
      </w:r>
      <w:proofErr w:type="gramEnd"/>
      <w:r w:rsidR="00203A8F">
        <w:rPr>
          <w:sz w:val="22"/>
          <w:szCs w:val="22"/>
        </w:rPr>
        <w:t xml:space="preserve"> bis ……..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Derzeit besuche ich die 9. Klasse des Landkreis-Gymnasiums St. Annen in Annaberg Buchholz.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 xml:space="preserve">Ich interessiere mich besonders für </w:t>
      </w:r>
      <w:proofErr w:type="gramStart"/>
      <w:r>
        <w:rPr>
          <w:sz w:val="22"/>
          <w:szCs w:val="22"/>
        </w:rPr>
        <w:t>…….</w:t>
      </w:r>
      <w:proofErr w:type="gramEnd"/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(Tätigkeiten) haben mir Spaß gemacht</w:t>
      </w:r>
      <w:proofErr w:type="gramStart"/>
      <w:r>
        <w:rPr>
          <w:sz w:val="22"/>
          <w:szCs w:val="22"/>
        </w:rPr>
        <w:t>…….,</w:t>
      </w:r>
      <w:proofErr w:type="gramEnd"/>
      <w:r>
        <w:rPr>
          <w:sz w:val="22"/>
          <w:szCs w:val="22"/>
        </w:rPr>
        <w:t xml:space="preserve"> daher kann ich mir vorstellen, einmal als (Name des Berufes) zu arbeiten.</w:t>
      </w:r>
      <w:r w:rsidR="008B2D7F">
        <w:rPr>
          <w:sz w:val="22"/>
          <w:szCs w:val="22"/>
        </w:rPr>
        <w:t xml:space="preserve"> (weitere Begründungen für den Berufswunsch)</w:t>
      </w:r>
    </w:p>
    <w:p w:rsidR="008B2D7F" w:rsidRDefault="008B2D7F">
      <w:pPr>
        <w:rPr>
          <w:sz w:val="22"/>
          <w:szCs w:val="22"/>
        </w:rPr>
      </w:pPr>
      <w:r>
        <w:rPr>
          <w:sz w:val="22"/>
          <w:szCs w:val="22"/>
        </w:rPr>
        <w:t>In meiner Freizeit habe ich (Tätigkeiten) …. Erfahrungen gesammelt bei …</w:t>
      </w:r>
    </w:p>
    <w:p w:rsidR="00C97614" w:rsidRDefault="00C97614">
      <w:pPr>
        <w:rPr>
          <w:sz w:val="22"/>
          <w:szCs w:val="22"/>
        </w:rPr>
      </w:pP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Über eine Einladung zu einem persönlichen Gespräch würde ich mich sehr freuen.</w:t>
      </w:r>
    </w:p>
    <w:p w:rsidR="00C97614" w:rsidRDefault="00C97614">
      <w:pPr>
        <w:rPr>
          <w:sz w:val="22"/>
          <w:szCs w:val="22"/>
        </w:rPr>
      </w:pPr>
    </w:p>
    <w:p w:rsidR="008B2D7F" w:rsidRDefault="008B2D7F">
      <w:pPr>
        <w:rPr>
          <w:sz w:val="22"/>
          <w:szCs w:val="22"/>
        </w:rPr>
      </w:pP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C97614" w:rsidRDefault="00C97614">
      <w:pPr>
        <w:rPr>
          <w:sz w:val="22"/>
          <w:szCs w:val="22"/>
        </w:rPr>
      </w:pP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(handschriftliche Unterschrift)</w:t>
      </w:r>
    </w:p>
    <w:p w:rsidR="00C97614" w:rsidRDefault="00C97614">
      <w:pPr>
        <w:rPr>
          <w:sz w:val="22"/>
          <w:szCs w:val="22"/>
        </w:rPr>
      </w:pPr>
    </w:p>
    <w:p w:rsidR="00C97614" w:rsidRDefault="008B2D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margin-left:189pt;margin-top:10.7pt;width:171pt;height:36pt;z-index:251660288">
            <v:textbox>
              <w:txbxContent>
                <w:p w:rsidR="00004357" w:rsidRPr="008B2D7F" w:rsidRDefault="00004357" w:rsidP="008B2D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Anlagen </w:t>
                  </w:r>
                  <w:r w:rsidRPr="008B2D7F">
                    <w:rPr>
                      <w:szCs w:val="20"/>
                    </w:rPr>
                    <w:t xml:space="preserve">für </w:t>
                  </w:r>
                  <w:r>
                    <w:rPr>
                      <w:szCs w:val="20"/>
                    </w:rPr>
                    <w:t xml:space="preserve">Praktikum in </w:t>
                  </w:r>
                  <w:r w:rsidRPr="008B2D7F">
                    <w:rPr>
                      <w:szCs w:val="20"/>
                    </w:rPr>
                    <w:t>Klasse 9 nicht zwingend erforderlich</w:t>
                  </w:r>
                </w:p>
              </w:txbxContent>
            </v:textbox>
          </v:shape>
        </w:pic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Anlagen</w:t>
      </w:r>
      <w:r w:rsidR="008B2D7F">
        <w:rPr>
          <w:sz w:val="22"/>
          <w:szCs w:val="22"/>
        </w:rPr>
        <w:t xml:space="preserve"> 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Tabellarischer Lebenslauf</w:t>
      </w:r>
    </w:p>
    <w:p w:rsidR="00C97614" w:rsidRDefault="00C97614">
      <w:pPr>
        <w:rPr>
          <w:sz w:val="22"/>
          <w:szCs w:val="22"/>
        </w:rPr>
      </w:pPr>
      <w:r>
        <w:rPr>
          <w:sz w:val="22"/>
          <w:szCs w:val="22"/>
        </w:rPr>
        <w:t>Ze</w:t>
      </w:r>
      <w:r w:rsidR="008B2D7F">
        <w:rPr>
          <w:sz w:val="22"/>
          <w:szCs w:val="22"/>
        </w:rPr>
        <w:t>u</w:t>
      </w:r>
      <w:r>
        <w:rPr>
          <w:sz w:val="22"/>
          <w:szCs w:val="22"/>
        </w:rPr>
        <w:t>gnisse ….</w:t>
      </w:r>
    </w:p>
    <w:p w:rsidR="00C97614" w:rsidRDefault="00C97614">
      <w:pPr>
        <w:rPr>
          <w:sz w:val="22"/>
          <w:szCs w:val="22"/>
        </w:rPr>
      </w:pPr>
    </w:p>
    <w:p w:rsidR="001B1E8F" w:rsidRDefault="001B1E8F">
      <w:pPr>
        <w:rPr>
          <w:sz w:val="22"/>
          <w:szCs w:val="22"/>
        </w:rPr>
      </w:pPr>
    </w:p>
    <w:p w:rsidR="001B1E8F" w:rsidRDefault="001B1E8F">
      <w:pPr>
        <w:rPr>
          <w:sz w:val="22"/>
          <w:szCs w:val="22"/>
        </w:rPr>
      </w:pPr>
    </w:p>
    <w:p w:rsidR="001B1E8F" w:rsidRDefault="001B1E8F">
      <w:pPr>
        <w:rPr>
          <w:sz w:val="22"/>
          <w:szCs w:val="22"/>
        </w:rPr>
      </w:pPr>
    </w:p>
    <w:p w:rsidR="001B1E8F" w:rsidRPr="001B1E8F" w:rsidRDefault="001B1E8F">
      <w:pPr>
        <w:rPr>
          <w:sz w:val="22"/>
          <w:szCs w:val="22"/>
        </w:rPr>
      </w:pPr>
    </w:p>
    <w:p w:rsidR="001B1E8F" w:rsidRPr="001B1E8F" w:rsidRDefault="008B2D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202" style="position:absolute;margin-left:-18pt;margin-top:28.2pt;width:459pt;height:81pt;z-index:251661312">
            <v:textbox>
              <w:txbxContent>
                <w:p w:rsidR="00004357" w:rsidRPr="008B2D7F" w:rsidRDefault="00004357">
                  <w:pPr>
                    <w:rPr>
                      <w:color w:val="00FF00"/>
                    </w:rPr>
                  </w:pPr>
                  <w:r w:rsidRPr="008B2D7F">
                    <w:rPr>
                      <w:color w:val="00FF00"/>
                    </w:rPr>
                    <w:t>Hinweise:</w:t>
                  </w:r>
                </w:p>
                <w:p w:rsidR="00004357" w:rsidRPr="008B2D7F" w:rsidRDefault="00004357" w:rsidP="008B2D7F">
                  <w:pPr>
                    <w:numPr>
                      <w:ilvl w:val="0"/>
                      <w:numId w:val="1"/>
                    </w:numPr>
                    <w:rPr>
                      <w:color w:val="00FF00"/>
                    </w:rPr>
                  </w:pPr>
                  <w:r w:rsidRPr="008B2D7F">
                    <w:rPr>
                      <w:color w:val="00FF00"/>
                    </w:rPr>
                    <w:t>Alle mit einem Punkt gekennzeichneten Zeilen sind „Pflicht-Leerzeilen“ nach DIN 5008!</w:t>
                  </w:r>
                </w:p>
                <w:p w:rsidR="00004357" w:rsidRDefault="00004357" w:rsidP="008B2D7F">
                  <w:pPr>
                    <w:numPr>
                      <w:ilvl w:val="0"/>
                      <w:numId w:val="1"/>
                    </w:numPr>
                    <w:rPr>
                      <w:color w:val="00FF00"/>
                    </w:rPr>
                  </w:pPr>
                  <w:r w:rsidRPr="008B2D7F">
                    <w:rPr>
                      <w:color w:val="00FF00"/>
                    </w:rPr>
                    <w:t xml:space="preserve">Bei der richtigen Bewerbung sind die Punkte und Striche am Zeilenanfang wegzulassen! </w:t>
                  </w:r>
                </w:p>
                <w:p w:rsidR="00004357" w:rsidRPr="008B2D7F" w:rsidRDefault="00004357" w:rsidP="008B2D7F">
                  <w:pPr>
                    <w:numPr>
                      <w:ilvl w:val="0"/>
                      <w:numId w:val="1"/>
                    </w:numPr>
                    <w:rPr>
                      <w:color w:val="00FF00"/>
                    </w:rPr>
                  </w:pPr>
                  <w:r>
                    <w:rPr>
                      <w:color w:val="00FF00"/>
                    </w:rPr>
                    <w:t>Die Anzahl der Zeilen für den Absender und den Empfänger sind unbedingt einzuhalten!</w:t>
                  </w:r>
                </w:p>
                <w:p w:rsidR="00004357" w:rsidRPr="008B2D7F" w:rsidRDefault="00004357" w:rsidP="008B2D7F">
                  <w:pPr>
                    <w:numPr>
                      <w:ilvl w:val="0"/>
                      <w:numId w:val="1"/>
                    </w:numPr>
                    <w:rPr>
                      <w:color w:val="00FF00"/>
                    </w:rPr>
                  </w:pPr>
                  <w:r w:rsidRPr="008B2D7F">
                    <w:rPr>
                      <w:color w:val="00FF00"/>
                    </w:rPr>
                    <w:t xml:space="preserve">Achte immer auf die korrekte Anrede! </w:t>
                  </w:r>
                </w:p>
                <w:p w:rsidR="00004357" w:rsidRPr="008B2D7F" w:rsidRDefault="00004357" w:rsidP="008B2D7F">
                  <w:pPr>
                    <w:rPr>
                      <w:color w:val="00FF00"/>
                    </w:rPr>
                  </w:pPr>
                </w:p>
              </w:txbxContent>
            </v:textbox>
          </v:shape>
        </w:pict>
      </w:r>
    </w:p>
    <w:sectPr w:rsidR="001B1E8F" w:rsidRPr="001B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59AE"/>
    <w:multiLevelType w:val="hybridMultilevel"/>
    <w:tmpl w:val="5B28A476"/>
    <w:lvl w:ilvl="0" w:tplc="F5C6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compat/>
  <w:rsids>
    <w:rsidRoot w:val="001B5EAD"/>
    <w:rsid w:val="00004357"/>
    <w:rsid w:val="001B1E8F"/>
    <w:rsid w:val="001B5EAD"/>
    <w:rsid w:val="00203A8F"/>
    <w:rsid w:val="0036426F"/>
    <w:rsid w:val="003E6177"/>
    <w:rsid w:val="00594B42"/>
    <w:rsid w:val="007F185F"/>
    <w:rsid w:val="00814843"/>
    <w:rsid w:val="008B2D7F"/>
    <w:rsid w:val="00C97614"/>
    <w:rsid w:val="00D00726"/>
    <w:rsid w:val="00E0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26F"/>
    <w:rPr>
      <w:rFonts w:ascii="Arial" w:hAnsi="Arial"/>
      <w:szCs w:val="24"/>
    </w:rPr>
  </w:style>
  <w:style w:type="paragraph" w:styleId="berschrift5">
    <w:name w:val="heading 5"/>
    <w:basedOn w:val="Standard"/>
    <w:next w:val="Standard"/>
    <w:qFormat/>
    <w:rsid w:val="00D00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st5">
    <w:name w:val="Test5"/>
    <w:basedOn w:val="Standard"/>
    <w:rsid w:val="001B5EAD"/>
    <w:pPr>
      <w:ind w:left="-567"/>
      <w:jc w:val="center"/>
    </w:pPr>
    <w:rPr>
      <w:i/>
      <w:color w:val="FF0000"/>
      <w:szCs w:val="20"/>
    </w:rPr>
  </w:style>
  <w:style w:type="paragraph" w:customStyle="1" w:styleId="strophe1">
    <w:name w:val="strophe1"/>
    <w:basedOn w:val="berschrift5"/>
    <w:rsid w:val="00D00726"/>
    <w:pPr>
      <w:shd w:val="clear" w:color="auto" w:fill="FFFFFF"/>
      <w:spacing w:before="100" w:beforeAutospacing="1" w:after="100" w:afterAutospacing="1" w:line="360" w:lineRule="auto"/>
    </w:pPr>
    <w:rPr>
      <w:rFonts w:ascii="Comic Sans MS" w:hAnsi="Comic Sans MS" w:cs="Arial"/>
      <w:b w:val="0"/>
      <w:iCs w:val="0"/>
      <w:color w:val="99CC00"/>
      <w:sz w:val="18"/>
      <w:szCs w:val="20"/>
    </w:rPr>
  </w:style>
  <w:style w:type="paragraph" w:customStyle="1" w:styleId="Titel1">
    <w:name w:val="Titel1"/>
    <w:basedOn w:val="berschrift5"/>
    <w:rsid w:val="007F185F"/>
    <w:pPr>
      <w:shd w:val="clear" w:color="auto" w:fill="FFFFFF"/>
      <w:spacing w:before="100" w:beforeAutospacing="1" w:after="100" w:afterAutospacing="1" w:line="270" w:lineRule="atLeast"/>
      <w:jc w:val="center"/>
    </w:pPr>
    <w:rPr>
      <w:rFonts w:ascii="Times New Roman" w:hAnsi="Times New Roman"/>
      <w:i w:val="0"/>
      <w:iCs w:val="0"/>
      <w:color w:val="FF0000"/>
      <w:sz w:val="40"/>
      <w:szCs w:val="20"/>
      <w:u w:val="single"/>
    </w:rPr>
  </w:style>
  <w:style w:type="paragraph" w:customStyle="1" w:styleId="Strophe2">
    <w:name w:val="Strophe2"/>
    <w:basedOn w:val="berschrift5"/>
    <w:rsid w:val="007F185F"/>
    <w:pPr>
      <w:shd w:val="clear" w:color="auto" w:fill="FFFFFF"/>
      <w:spacing w:before="100" w:beforeAutospacing="1" w:after="100" w:afterAutospacing="1" w:line="360" w:lineRule="auto"/>
      <w:jc w:val="center"/>
    </w:pPr>
    <w:rPr>
      <w:rFonts w:cs="Arial"/>
      <w:i w:val="0"/>
      <w:iCs w:val="0"/>
      <w:color w:val="3399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E51CCB-5A05-41E3-9E24-BC13FEE5D78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Privat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Kerstin Lehmann</dc:creator>
  <cp:keywords/>
  <cp:lastModifiedBy>Landkreis Gymansium St. Annen</cp:lastModifiedBy>
  <cp:revision>2</cp:revision>
  <dcterms:created xsi:type="dcterms:W3CDTF">2015-03-30T12:22:00Z</dcterms:created>
  <dcterms:modified xsi:type="dcterms:W3CDTF">2015-03-30T12:22:00Z</dcterms:modified>
</cp:coreProperties>
</file>