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FE" w:rsidRDefault="00255742">
      <w:r>
        <w:rPr>
          <w:bCs/>
        </w:rPr>
        <w:t>Der Computer,</w:t>
      </w:r>
      <w:r>
        <w:t xml:space="preserve"> auch </w:t>
      </w:r>
      <w:r>
        <w:rPr>
          <w:bCs/>
        </w:rPr>
        <w:t>Rechner</w:t>
      </w:r>
      <w:r>
        <w:t xml:space="preserve"> genannt, ist ein Apparat, der Informationen mit Hilfe einer programmierbaren </w:t>
      </w:r>
      <w:hyperlink r:id="rId7" w:tooltip="Algorithmus" w:history="1">
        <w:r>
          <w:rPr>
            <w:rStyle w:val="Hyperlink"/>
            <w:color w:val="auto"/>
          </w:rPr>
          <w:t>Rechenvorschrift</w:t>
        </w:r>
      </w:hyperlink>
      <w:r>
        <w:t xml:space="preserve"> </w:t>
      </w:r>
      <w:hyperlink r:id="rId8" w:tooltip="Datenverarbeitung" w:history="1">
        <w:r>
          <w:rPr>
            <w:rStyle w:val="Hyperlink"/>
            <w:color w:val="auto"/>
          </w:rPr>
          <w:t>verarbeiten</w:t>
        </w:r>
      </w:hyperlink>
      <w:r>
        <w:t xml:space="preserve"> kann. Der englische Begriff </w:t>
      </w:r>
      <w:proofErr w:type="spellStart"/>
      <w:r>
        <w:rPr>
          <w:iCs/>
        </w:rPr>
        <w:t>computer</w:t>
      </w:r>
      <w:proofErr w:type="spellEnd"/>
      <w:r>
        <w:t xml:space="preserve">, abgeleitet vom Verb </w:t>
      </w:r>
      <w:r>
        <w:rPr>
          <w:iCs/>
        </w:rPr>
        <w:t>to compute</w:t>
      </w:r>
      <w:r>
        <w:t xml:space="preserve"> (rechnen), bezeichnete ursprünglich Menschen, die zumeist langwierige Berechnungen vornahmen, zum Beispiel für Astronomen im Mittelalter. </w:t>
      </w:r>
    </w:p>
    <w:p w:rsidR="00B378FE" w:rsidRDefault="00B378FE"/>
    <w:p w:rsidR="00B378FE" w:rsidRDefault="00255742">
      <w:r>
        <w:t xml:space="preserve">Das heute allgemein angewandte Prinzip, das nach seiner Beschreibung durch </w:t>
      </w:r>
      <w:hyperlink r:id="rId9" w:tooltip="John von Neumann" w:history="1">
        <w:r>
          <w:rPr>
            <w:rStyle w:val="Hyperlink"/>
            <w:color w:val="auto"/>
          </w:rPr>
          <w:t>John von Neumann</w:t>
        </w:r>
      </w:hyperlink>
      <w:r>
        <w:t xml:space="preserve"> von </w:t>
      </w:r>
      <w:hyperlink r:id="rId10" w:tooltip="1946" w:history="1">
        <w:r>
          <w:rPr>
            <w:rStyle w:val="Hyperlink"/>
            <w:color w:val="auto"/>
          </w:rPr>
          <w:t>1946</w:t>
        </w:r>
      </w:hyperlink>
      <w:r>
        <w:t xml:space="preserve"> als „</w:t>
      </w:r>
      <w:hyperlink r:id="rId11" w:tooltip="Von-Neumann-Architektur" w:history="1">
        <w:r>
          <w:rPr>
            <w:rStyle w:val="Hyperlink"/>
            <w:color w:val="auto"/>
          </w:rPr>
          <w:t>Von-Neumann-Architektur</w:t>
        </w:r>
      </w:hyperlink>
      <w:r>
        <w:t>“ bezeichnet wird, definiert für einen Computer drei Hauptkomponenten:</w:t>
      </w:r>
    </w:p>
    <w:p w:rsidR="00B378FE" w:rsidRDefault="00B378FE"/>
    <w:p w:rsidR="00B378FE" w:rsidRDefault="00255742">
      <w:r>
        <w:t>die CPU</w:t>
      </w:r>
    </w:p>
    <w:p w:rsidR="00B378FE" w:rsidRDefault="00255742">
      <w:r>
        <w:t>die Speicher</w:t>
      </w:r>
    </w:p>
    <w:p w:rsidR="00B378FE" w:rsidRDefault="00255742">
      <w:r>
        <w:t>die Ein- und Ausgabegeräte</w:t>
      </w:r>
    </w:p>
    <w:p w:rsidR="00B378FE" w:rsidRDefault="00B378FE"/>
    <w:p w:rsidR="00B378FE" w:rsidRDefault="00255742">
      <w:r>
        <w:t xml:space="preserve">Quelle: </w:t>
      </w:r>
      <w:r w:rsidR="001B56DD" w:rsidRPr="00D63208">
        <w:t>http://de.wikipedia.org/wiki/Computer</w:t>
      </w:r>
    </w:p>
    <w:p w:rsidR="001B56DD" w:rsidRDefault="001B56DD"/>
    <w:p w:rsidR="001B56DD" w:rsidRDefault="001B56DD"/>
    <w:p w:rsidR="001B56DD" w:rsidRDefault="001B56DD"/>
    <w:p w:rsidR="001B56DD" w:rsidRDefault="001B56DD"/>
    <w:p w:rsidR="001B56DD" w:rsidRDefault="001B56DD">
      <w:bookmarkStart w:id="0" w:name="_GoBack"/>
      <w:bookmarkEnd w:id="0"/>
    </w:p>
    <w:sectPr w:rsidR="001B56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3298B"/>
    <w:multiLevelType w:val="multilevel"/>
    <w:tmpl w:val="6ECA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DD"/>
    <w:rsid w:val="001B56DD"/>
    <w:rsid w:val="00255742"/>
    <w:rsid w:val="006A7684"/>
    <w:rsid w:val="00B378FE"/>
    <w:rsid w:val="00CE7B86"/>
    <w:rsid w:val="00D6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strike w:val="0"/>
      <w:dstrike w:val="0"/>
      <w:color w:val="0000FF"/>
      <w:u w:val="none"/>
      <w:effect w:val="non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2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3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strike w:val="0"/>
      <w:dstrike w:val="0"/>
      <w:color w:val="0000FF"/>
      <w:u w:val="none"/>
      <w:effect w:val="non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2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3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Datenverarbei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e.wikipedia.org/wiki/Algorithmu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.wikipedia.org/wiki/Von-Neumann-Architektu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e.wikipedia.org/wiki/19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.wikipedia.org/wiki/John_von_Neuman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sti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5AAC531-DE94-47B4-9EEC-C0FB0DA939A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Computer, auch Rechner genannt, ist ein Apparat, der Informationen mit Hilfe einer programmierbaren Rechenvorschrift verar</vt:lpstr>
    </vt:vector>
  </TitlesOfParts>
  <Company>Privat</Company>
  <LinksUpToDate>false</LinksUpToDate>
  <CharactersWithSpaces>1043</CharactersWithSpaces>
  <SharedDoc>false</SharedDoc>
  <HLinks>
    <vt:vector size="30" baseType="variant">
      <vt:variant>
        <vt:i4>1704007</vt:i4>
      </vt:variant>
      <vt:variant>
        <vt:i4>12</vt:i4>
      </vt:variant>
      <vt:variant>
        <vt:i4>0</vt:i4>
      </vt:variant>
      <vt:variant>
        <vt:i4>5</vt:i4>
      </vt:variant>
      <vt:variant>
        <vt:lpwstr>http://de.wikipedia.org/wiki/Von-Neumann-Architektur</vt:lpwstr>
      </vt:variant>
      <vt:variant>
        <vt:lpwstr/>
      </vt:variant>
      <vt:variant>
        <vt:i4>1769479</vt:i4>
      </vt:variant>
      <vt:variant>
        <vt:i4>9</vt:i4>
      </vt:variant>
      <vt:variant>
        <vt:i4>0</vt:i4>
      </vt:variant>
      <vt:variant>
        <vt:i4>5</vt:i4>
      </vt:variant>
      <vt:variant>
        <vt:lpwstr>http://de.wikipedia.org/wiki/1946</vt:lpwstr>
      </vt:variant>
      <vt:variant>
        <vt:lpwstr/>
      </vt:variant>
      <vt:variant>
        <vt:i4>1376349</vt:i4>
      </vt:variant>
      <vt:variant>
        <vt:i4>6</vt:i4>
      </vt:variant>
      <vt:variant>
        <vt:i4>0</vt:i4>
      </vt:variant>
      <vt:variant>
        <vt:i4>5</vt:i4>
      </vt:variant>
      <vt:variant>
        <vt:lpwstr>http://de.wikipedia.org/wiki/John_von_Neumann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http://de.wikipedia.org/wiki/Datenverarbeitung</vt:lpwstr>
      </vt:variant>
      <vt:variant>
        <vt:lpwstr/>
      </vt:variant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http://de.wikipedia.org/wiki/Algorithmus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Computer, auch Rechner genannt, ist ein Apparat, der Informationen mit Hilfe einer programmierbaren Rechenvorschrift verar</dc:title>
  <dc:creator>Kerstin Lehmann</dc:creator>
  <cp:lastModifiedBy>Master</cp:lastModifiedBy>
  <cp:revision>2</cp:revision>
  <dcterms:created xsi:type="dcterms:W3CDTF">2015-03-30T08:34:00Z</dcterms:created>
  <dcterms:modified xsi:type="dcterms:W3CDTF">2015-03-30T08:34:00Z</dcterms:modified>
</cp:coreProperties>
</file>